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Ind w:w="-4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712"/>
        <w:gridCol w:w="180"/>
        <w:gridCol w:w="1439"/>
        <w:gridCol w:w="632"/>
        <w:gridCol w:w="2899"/>
        <w:gridCol w:w="629"/>
        <w:gridCol w:w="25"/>
      </w:tblGrid>
      <w:tr w:rsidR="00DE44FE" w:rsidRPr="00EF3068" w14:paraId="3C55DC38" w14:textId="77777777" w:rsidTr="00E240E7">
        <w:trPr>
          <w:gridAfter w:val="1"/>
          <w:wAfter w:w="25" w:type="dxa"/>
        </w:trPr>
        <w:tc>
          <w:tcPr>
            <w:tcW w:w="4238" w:type="dxa"/>
            <w:tcBorders>
              <w:bottom w:val="single" w:sz="4" w:space="0" w:color="auto"/>
            </w:tcBorders>
          </w:tcPr>
          <w:p w14:paraId="1F4EF7E1" w14:textId="77777777" w:rsidR="00EF3068" w:rsidRPr="00EF3068" w:rsidRDefault="00EF3068" w:rsidP="00EF306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>Patient Name:</w:t>
            </w: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</w:tcPr>
          <w:p w14:paraId="338831C1" w14:textId="77777777" w:rsidR="00EF3068" w:rsidRPr="00EF3068" w:rsidRDefault="00EF3068" w:rsidP="00EF306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 xml:space="preserve">                                              SSN: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0AE989BD" w14:textId="77777777" w:rsidR="00EF3068" w:rsidRPr="00EF3068" w:rsidRDefault="00EF3068" w:rsidP="00EF306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0C3A0B68" w14:textId="77777777" w:rsidTr="00E240E7">
        <w:trPr>
          <w:gridAfter w:val="1"/>
          <w:wAfter w:w="25" w:type="dxa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14:paraId="44EE31E7" w14:textId="77777777" w:rsidR="00EF3068" w:rsidRPr="00EF3068" w:rsidRDefault="00EF3068" w:rsidP="00EF3068">
            <w:pPr>
              <w:spacing w:before="20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>Address: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316E" w14:textId="77777777" w:rsidR="00EF3068" w:rsidRPr="00EF3068" w:rsidRDefault="00EF3068" w:rsidP="00EF3068">
            <w:pPr>
              <w:spacing w:before="200" w:after="0" w:line="240" w:lineRule="auto"/>
              <w:ind w:left="890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 xml:space="preserve">         City, State, Zip: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DF985" w14:textId="77777777" w:rsidR="00EF3068" w:rsidRPr="00EF3068" w:rsidRDefault="00EF3068" w:rsidP="00EF3068">
            <w:pPr>
              <w:spacing w:before="20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0C8ECE6E" w14:textId="77777777" w:rsidTr="00E240E7">
        <w:trPr>
          <w:gridAfter w:val="1"/>
          <w:wAfter w:w="25" w:type="dxa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14:paraId="29D45A94" w14:textId="77777777" w:rsidR="00EF3068" w:rsidRPr="00EF3068" w:rsidRDefault="00EF3068" w:rsidP="00EF3068">
            <w:pPr>
              <w:spacing w:before="20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>Previous Name: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A3AE07" w14:textId="77777777" w:rsidR="00EF3068" w:rsidRPr="00EF3068" w:rsidRDefault="00EF3068" w:rsidP="00EF3068">
            <w:pPr>
              <w:spacing w:before="20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824F5" w14:textId="77777777" w:rsidR="00EF3068" w:rsidRPr="00EF3068" w:rsidRDefault="00EF3068" w:rsidP="00EF3068">
            <w:pPr>
              <w:spacing w:before="200" w:after="0" w:line="240" w:lineRule="auto"/>
              <w:ind w:left="1000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06C5E824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4950" w:type="dxa"/>
            <w:gridSpan w:val="2"/>
            <w:vAlign w:val="bottom"/>
          </w:tcPr>
          <w:p w14:paraId="5D921C83" w14:textId="77777777" w:rsidR="00EF3068" w:rsidRPr="00EF3068" w:rsidRDefault="00EF3068" w:rsidP="00DE44FE">
            <w:pPr>
              <w:pStyle w:val="ListParagraph"/>
              <w:numPr>
                <w:ilvl w:val="0"/>
                <w:numId w:val="7"/>
              </w:numPr>
              <w:spacing w:before="200" w:after="0" w:line="240" w:lineRule="auto"/>
              <w:ind w:left="259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b/>
                <w:bCs/>
                <w:sz w:val="21"/>
                <w:szCs w:val="21"/>
              </w:rPr>
              <w:t xml:space="preserve">My Authorization: </w:t>
            </w:r>
            <w:r w:rsidRPr="00EF3068">
              <w:rPr>
                <w:sz w:val="21"/>
                <w:szCs w:val="21"/>
              </w:rPr>
              <w:t>I hereby request and authorize:</w:t>
            </w:r>
          </w:p>
        </w:tc>
        <w:tc>
          <w:tcPr>
            <w:tcW w:w="5779" w:type="dxa"/>
            <w:gridSpan w:val="5"/>
            <w:tcBorders>
              <w:bottom w:val="single" w:sz="4" w:space="0" w:color="auto"/>
            </w:tcBorders>
          </w:tcPr>
          <w:p w14:paraId="495CC387" w14:textId="77777777" w:rsidR="00EF3068" w:rsidRPr="00EF3068" w:rsidRDefault="00EF3068" w:rsidP="006A462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243DECCA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10729" w:type="dxa"/>
            <w:gridSpan w:val="7"/>
            <w:vAlign w:val="bottom"/>
          </w:tcPr>
          <w:p w14:paraId="7167553D" w14:textId="77777777" w:rsidR="00EF3068" w:rsidRPr="00EF3068" w:rsidRDefault="00EF3068" w:rsidP="00EF3068">
            <w:pPr>
              <w:spacing w:after="0" w:line="240" w:lineRule="auto"/>
              <w:ind w:left="260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>to disclose the following health care information (check all that apply):</w:t>
            </w:r>
          </w:p>
        </w:tc>
      </w:tr>
      <w:tr w:rsidR="00DE44FE" w:rsidRPr="00EF3068" w14:paraId="7BBAA5F2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6569" w:type="dxa"/>
            <w:gridSpan w:val="4"/>
            <w:vAlign w:val="center"/>
          </w:tcPr>
          <w:p w14:paraId="76B1BCF3" w14:textId="77777777" w:rsidR="00EF3068" w:rsidRPr="00EF3068" w:rsidRDefault="00EF3068" w:rsidP="00DE44FE">
            <w:pPr>
              <w:spacing w:before="80" w:after="0" w:line="240" w:lineRule="auto"/>
              <w:ind w:left="533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sz w:val="21"/>
                <w:szCs w:val="21"/>
              </w:rPr>
              <w:t>All health care information in my medical record.</w:t>
            </w:r>
          </w:p>
        </w:tc>
        <w:tc>
          <w:tcPr>
            <w:tcW w:w="4160" w:type="dxa"/>
            <w:gridSpan w:val="3"/>
          </w:tcPr>
          <w:p w14:paraId="1BAA9FA1" w14:textId="77777777" w:rsidR="00EF3068" w:rsidRPr="00EF3068" w:rsidRDefault="00EF3068" w:rsidP="00EF3068">
            <w:pPr>
              <w:spacing w:after="0" w:line="240" w:lineRule="auto"/>
              <w:ind w:left="1000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1BFC8EB9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4950" w:type="dxa"/>
            <w:gridSpan w:val="2"/>
            <w:vAlign w:val="center"/>
          </w:tcPr>
          <w:p w14:paraId="427D398A" w14:textId="77777777" w:rsidR="00EF3068" w:rsidRPr="00EF3068" w:rsidRDefault="00EF3068" w:rsidP="00DE44FE">
            <w:pPr>
              <w:pStyle w:val="ListParagraph"/>
              <w:spacing w:before="80" w:after="0" w:line="240" w:lineRule="auto"/>
              <w:ind w:left="533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Heath care information in my medical record relating to the following treatment or condition:</w:t>
            </w:r>
          </w:p>
        </w:tc>
        <w:tc>
          <w:tcPr>
            <w:tcW w:w="5779" w:type="dxa"/>
            <w:gridSpan w:val="5"/>
            <w:tcBorders>
              <w:bottom w:val="single" w:sz="4" w:space="0" w:color="auto"/>
            </w:tcBorders>
          </w:tcPr>
          <w:p w14:paraId="59152A17" w14:textId="77777777" w:rsidR="00EF3068" w:rsidRPr="00EF3068" w:rsidRDefault="00EF3068" w:rsidP="00EF3068">
            <w:pPr>
              <w:spacing w:after="0" w:line="240" w:lineRule="auto"/>
              <w:ind w:left="1000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537F43FF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4950" w:type="dxa"/>
            <w:gridSpan w:val="2"/>
            <w:vAlign w:val="center"/>
          </w:tcPr>
          <w:p w14:paraId="42FC04EE" w14:textId="77777777" w:rsidR="00EF3068" w:rsidRPr="00EF3068" w:rsidRDefault="00EF3068" w:rsidP="00DE44FE">
            <w:pPr>
              <w:pStyle w:val="ListParagraph"/>
              <w:spacing w:before="80" w:after="0" w:line="240" w:lineRule="auto"/>
              <w:ind w:left="533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Health care information in my medical record for the dates: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56015D" w14:textId="77777777" w:rsidR="00EF3068" w:rsidRPr="00EF3068" w:rsidRDefault="00EF3068" w:rsidP="00EF3068">
            <w:pPr>
              <w:spacing w:after="0" w:line="240" w:lineRule="auto"/>
              <w:ind w:left="1000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3090CC36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4950" w:type="dxa"/>
            <w:gridSpan w:val="2"/>
            <w:vAlign w:val="center"/>
          </w:tcPr>
          <w:p w14:paraId="5460671A" w14:textId="77777777" w:rsidR="00EF3068" w:rsidRPr="00EF3068" w:rsidRDefault="00EF3068" w:rsidP="00DE44FE">
            <w:pPr>
              <w:pStyle w:val="ListParagraph"/>
              <w:spacing w:before="80" w:after="0" w:line="240" w:lineRule="auto"/>
              <w:ind w:left="533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Other (e.g., x-rays, bills), specify date(s):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6025A4" w14:textId="77777777" w:rsidR="00EF3068" w:rsidRPr="00EF3068" w:rsidRDefault="00EF3068" w:rsidP="00E240E7">
            <w:pPr>
              <w:spacing w:before="80" w:after="80" w:line="240" w:lineRule="auto"/>
              <w:ind w:left="994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47C6AA74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10729" w:type="dxa"/>
            <w:gridSpan w:val="7"/>
          </w:tcPr>
          <w:p w14:paraId="3DF6FFF8" w14:textId="77777777" w:rsidR="00DE44FE" w:rsidRPr="00DE44FE" w:rsidRDefault="00DE44FE" w:rsidP="00DE44FE">
            <w:pPr>
              <w:pStyle w:val="NoSpacing"/>
              <w:spacing w:before="80"/>
              <w:ind w:left="250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You may disclose health care information regarding testing, diagnosis, and treatment for (check all that apply):</w:t>
            </w:r>
          </w:p>
        </w:tc>
      </w:tr>
      <w:tr w:rsidR="00DE44FE" w:rsidRPr="00EF3068" w14:paraId="504A8263" w14:textId="77777777" w:rsidTr="00E240E7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10729" w:type="dxa"/>
            <w:gridSpan w:val="7"/>
          </w:tcPr>
          <w:p w14:paraId="2B860A6B" w14:textId="77777777" w:rsidR="00DE44FE" w:rsidRPr="00DE44FE" w:rsidRDefault="00DE44FE" w:rsidP="00DE44FE">
            <w:pPr>
              <w:spacing w:before="80" w:after="0" w:line="240" w:lineRule="auto"/>
              <w:ind w:left="610"/>
              <w:rPr>
                <w:sz w:val="21"/>
                <w:szCs w:val="21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 xml:space="preserve">HIV (AIDS </w:t>
            </w:r>
            <w:proofErr w:type="gramStart"/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>virus)</w:t>
            </w:r>
            <w:r w:rsidRPr="00EF306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 xml:space="preserve">   </w:t>
            </w:r>
            <w:r w:rsidRPr="00EF3068">
              <w:rPr>
                <w:sz w:val="21"/>
                <w:szCs w:val="21"/>
              </w:rPr>
              <w:t xml:space="preserve">Psychiatric disorders/mental health </w:t>
            </w:r>
            <w:r>
              <w:rPr>
                <w:sz w:val="21"/>
                <w:szCs w:val="21"/>
              </w:rPr>
              <w:t xml:space="preserve">      </w:t>
            </w:r>
            <w:r w:rsidRPr="00EF3068">
              <w:rPr>
                <w:sz w:val="21"/>
                <w:szCs w:val="21"/>
              </w:rPr>
              <w:t xml:space="preserve">Sexually transmitted diseases </w:t>
            </w:r>
            <w:r>
              <w:rPr>
                <w:sz w:val="21"/>
                <w:szCs w:val="21"/>
              </w:rPr>
              <w:t xml:space="preserve">      </w:t>
            </w:r>
            <w:r w:rsidRPr="00EF3068">
              <w:rPr>
                <w:sz w:val="21"/>
                <w:szCs w:val="21"/>
              </w:rPr>
              <w:t>Drug and/or alcohol use</w:t>
            </w:r>
          </w:p>
        </w:tc>
      </w:tr>
      <w:tr w:rsidR="00DE44FE" w:rsidRPr="00EF3068" w14:paraId="11205F66" w14:textId="77777777" w:rsidTr="00467509">
        <w:tblPrEx>
          <w:tblBorders>
            <w:bottom w:val="none" w:sz="0" w:space="0" w:color="auto"/>
          </w:tblBorders>
        </w:tblPrEx>
        <w:tc>
          <w:tcPr>
            <w:tcW w:w="5130" w:type="dxa"/>
            <w:gridSpan w:val="3"/>
          </w:tcPr>
          <w:p w14:paraId="5578EFCC" w14:textId="77777777" w:rsidR="00EF3068" w:rsidRDefault="00EF3068" w:rsidP="00DE44FE">
            <w:pPr>
              <w:pStyle w:val="NoSpacing"/>
              <w:spacing w:before="80"/>
              <w:ind w:left="250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Reason(s) for this authorization (check all that apply):</w:t>
            </w:r>
          </w:p>
          <w:p w14:paraId="1B944B2A" w14:textId="52165A9C" w:rsidR="00DE44FE" w:rsidRPr="00EF3068" w:rsidRDefault="00DE44FE" w:rsidP="00DE44FE">
            <w:pPr>
              <w:pStyle w:val="NoSpacing"/>
              <w:spacing w:before="80"/>
              <w:ind w:left="610" w:firstLine="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EF3068">
              <w:rPr>
                <w:sz w:val="21"/>
                <w:szCs w:val="21"/>
              </w:rPr>
              <w:t>t my request</w:t>
            </w:r>
            <w:r>
              <w:rPr>
                <w:sz w:val="21"/>
                <w:szCs w:val="21"/>
              </w:rPr>
              <w:t xml:space="preserve">                            </w:t>
            </w:r>
            <w:r w:rsidR="00467509">
              <w:rPr>
                <w:sz w:val="21"/>
                <w:szCs w:val="21"/>
              </w:rPr>
              <w:t xml:space="preserve">        </w:t>
            </w:r>
            <w:bookmarkStart w:id="0" w:name="_GoBack"/>
            <w:bookmarkEnd w:id="0"/>
            <w:r>
              <w:rPr>
                <w:sz w:val="21"/>
                <w:szCs w:val="21"/>
              </w:rPr>
              <w:t>O</w:t>
            </w:r>
            <w:r w:rsidRPr="00EF3068">
              <w:rPr>
                <w:sz w:val="21"/>
                <w:szCs w:val="21"/>
              </w:rPr>
              <w:t>ther (specify):</w:t>
            </w: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23144CDF" w14:textId="77777777" w:rsidR="00DE44FE" w:rsidRDefault="00DE44FE" w:rsidP="00EF3068">
            <w:pPr>
              <w:spacing w:before="80" w:after="0" w:line="240" w:lineRule="auto"/>
              <w:ind w:left="340"/>
              <w:rPr>
                <w:sz w:val="21"/>
                <w:szCs w:val="21"/>
              </w:rPr>
            </w:pPr>
          </w:p>
          <w:p w14:paraId="5CD5CCD8" w14:textId="77777777" w:rsidR="00EF3068" w:rsidRPr="00EF3068" w:rsidRDefault="00EF3068" w:rsidP="00DE44FE">
            <w:pPr>
              <w:spacing w:before="80" w:after="0" w:line="240" w:lineRule="auto"/>
              <w:ind w:left="110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05858AD3" w14:textId="77777777" w:rsidTr="00467509">
        <w:tblPrEx>
          <w:tblBorders>
            <w:bottom w:val="none" w:sz="0" w:space="0" w:color="auto"/>
          </w:tblBorders>
        </w:tblPrEx>
        <w:trPr>
          <w:gridAfter w:val="1"/>
          <w:wAfter w:w="25" w:type="dxa"/>
        </w:trPr>
        <w:tc>
          <w:tcPr>
            <w:tcW w:w="5130" w:type="dxa"/>
            <w:gridSpan w:val="3"/>
          </w:tcPr>
          <w:p w14:paraId="21F8993C" w14:textId="77777777" w:rsidR="00EF3068" w:rsidRDefault="00EF3068" w:rsidP="00DE44FE">
            <w:pPr>
              <w:pStyle w:val="NoSpacing"/>
              <w:spacing w:before="80"/>
              <w:ind w:left="250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This authorization ends:</w:t>
            </w:r>
          </w:p>
          <w:p w14:paraId="591B49B8" w14:textId="77777777" w:rsidR="00EF3068" w:rsidRDefault="00EF3068" w:rsidP="00DE44FE">
            <w:pPr>
              <w:pStyle w:val="NoSpacing"/>
              <w:spacing w:before="80"/>
              <w:ind w:left="610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90 days from the date signed</w:t>
            </w:r>
          </w:p>
          <w:p w14:paraId="06E7F728" w14:textId="77777777" w:rsidR="00EF3068" w:rsidRDefault="00DE44FE" w:rsidP="00DE44FE">
            <w:pPr>
              <w:pStyle w:val="NoSpacing"/>
              <w:spacing w:before="80"/>
              <w:ind w:left="6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EF3068" w:rsidRPr="00EF3068">
              <w:rPr>
                <w:sz w:val="21"/>
                <w:szCs w:val="21"/>
              </w:rPr>
              <w:t>n (date): _________________</w:t>
            </w:r>
          </w:p>
          <w:p w14:paraId="0C016ECF" w14:textId="77777777" w:rsidR="00EF3068" w:rsidRPr="00EF3068" w:rsidRDefault="00DE44FE" w:rsidP="00DE44FE">
            <w:pPr>
              <w:pStyle w:val="NoSpacing"/>
              <w:spacing w:before="80"/>
              <w:ind w:left="6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EF3068" w:rsidRPr="00EF3068">
              <w:rPr>
                <w:sz w:val="21"/>
                <w:szCs w:val="21"/>
              </w:rPr>
              <w:t>hen the following event occurs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14:paraId="2E04B44C" w14:textId="77777777" w:rsidR="00EF3068" w:rsidRPr="00EF3068" w:rsidRDefault="00EF3068" w:rsidP="00DE44FE">
            <w:pPr>
              <w:pStyle w:val="NoSpacing"/>
              <w:ind w:left="-60"/>
              <w:rPr>
                <w:sz w:val="21"/>
                <w:szCs w:val="21"/>
              </w:rPr>
            </w:pPr>
          </w:p>
        </w:tc>
      </w:tr>
      <w:tr w:rsidR="00DE44FE" w:rsidRPr="00EF3068" w14:paraId="69AD9DAF" w14:textId="77777777" w:rsidTr="00467509">
        <w:tblPrEx>
          <w:tblBorders>
            <w:bottom w:val="none" w:sz="0" w:space="0" w:color="auto"/>
          </w:tblBorders>
        </w:tblPrEx>
        <w:trPr>
          <w:gridAfter w:val="2"/>
          <w:wAfter w:w="654" w:type="dxa"/>
          <w:trHeight w:val="369"/>
        </w:trPr>
        <w:tc>
          <w:tcPr>
            <w:tcW w:w="5130" w:type="dxa"/>
            <w:gridSpan w:val="3"/>
          </w:tcPr>
          <w:p w14:paraId="6F2B7181" w14:textId="77777777" w:rsidR="00DE44FE" w:rsidRPr="00EF3068" w:rsidRDefault="00DE44FE" w:rsidP="00DE44FE">
            <w:pPr>
              <w:pStyle w:val="NoSpacing"/>
              <w:ind w:left="-450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(n</w:t>
            </w:r>
          </w:p>
        </w:tc>
        <w:tc>
          <w:tcPr>
            <w:tcW w:w="4970" w:type="dxa"/>
            <w:gridSpan w:val="3"/>
          </w:tcPr>
          <w:p w14:paraId="70AE4C2F" w14:textId="77777777" w:rsidR="00DE44FE" w:rsidRPr="00EF3068" w:rsidRDefault="00DE44FE" w:rsidP="00DE44FE">
            <w:pPr>
              <w:pStyle w:val="NoSpacing"/>
              <w:ind w:left="-4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(no (No </w:t>
            </w:r>
            <w:r w:rsidRPr="00EF3068">
              <w:rPr>
                <w:sz w:val="21"/>
                <w:szCs w:val="21"/>
              </w:rPr>
              <w:t>longer than 90 days from date signed)</w:t>
            </w:r>
          </w:p>
        </w:tc>
      </w:tr>
    </w:tbl>
    <w:p w14:paraId="44873118" w14:textId="77777777" w:rsidR="00EF3068" w:rsidRPr="00EF3068" w:rsidRDefault="00EF3068" w:rsidP="00DE44FE">
      <w:pPr>
        <w:pStyle w:val="NoSpacing"/>
        <w:spacing w:before="80"/>
        <w:rPr>
          <w:sz w:val="21"/>
          <w:szCs w:val="21"/>
        </w:rPr>
      </w:pPr>
      <w:r w:rsidRPr="00EF3068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FFC6B" wp14:editId="78038C74">
                <wp:simplePos x="0" y="0"/>
                <wp:positionH relativeFrom="column">
                  <wp:posOffset>1644650</wp:posOffset>
                </wp:positionH>
                <wp:positionV relativeFrom="paragraph">
                  <wp:posOffset>52070</wp:posOffset>
                </wp:positionV>
                <wp:extent cx="4270375" cy="520700"/>
                <wp:effectExtent l="0" t="0" r="95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9C24" w14:textId="77777777" w:rsidR="00EF3068" w:rsidRDefault="00EF3068" w:rsidP="00EF3068">
                            <w:pPr>
                              <w:spacing w:before="80" w:after="0" w:line="240" w:lineRule="auto"/>
                              <w:jc w:val="center"/>
                            </w:pPr>
                            <w:r w:rsidRPr="00EF3068">
                              <w:rPr>
                                <w:b/>
                                <w:bCs/>
                              </w:rPr>
                              <w:t xml:space="preserve">Dean </w:t>
                            </w:r>
                            <w:proofErr w:type="spellStart"/>
                            <w:r w:rsidRPr="00EF3068">
                              <w:rPr>
                                <w:b/>
                                <w:bCs/>
                              </w:rPr>
                              <w:t>Chier</w:t>
                            </w:r>
                            <w:proofErr w:type="spellEnd"/>
                            <w:r w:rsidRPr="00EF3068">
                              <w:rPr>
                                <w:b/>
                                <w:bCs/>
                              </w:rPr>
                              <w:t>, MD</w:t>
                            </w:r>
                            <w:r>
                              <w:t xml:space="preserve">     2611 NE 125</w:t>
                            </w:r>
                            <w:r w:rsidRPr="00781D5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 Suite 90     Seattle, WA 98125</w:t>
                            </w:r>
                          </w:p>
                          <w:p w14:paraId="7FB7BEA2" w14:textId="77777777" w:rsidR="00EF3068" w:rsidRDefault="00EF3068" w:rsidP="00EF30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Phone: (206) 906-9786</w:t>
                            </w:r>
                            <w:r>
                              <w:tab/>
                            </w:r>
                            <w:r>
                              <w:tab/>
                              <w:t>Fax: (206) 902-2008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3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pt;margin-top:4.1pt;width:336.2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">
                <v:textbox>
                  <w:txbxContent>
                    <w:p w:rsidR="00EF3068" w:rsidRDefault="00EF3068" w:rsidP="00EF3068">
                      <w:pPr>
                        <w:spacing w:before="80" w:after="0" w:line="240" w:lineRule="auto"/>
                        <w:jc w:val="center"/>
                      </w:pPr>
                      <w:r w:rsidRPr="00EF3068">
                        <w:rPr>
                          <w:b/>
                          <w:bCs/>
                        </w:rPr>
                        <w:t xml:space="preserve">Dean </w:t>
                      </w:r>
                      <w:proofErr w:type="spellStart"/>
                      <w:r w:rsidRPr="00EF3068">
                        <w:rPr>
                          <w:b/>
                          <w:bCs/>
                        </w:rPr>
                        <w:t>Chier</w:t>
                      </w:r>
                      <w:proofErr w:type="spellEnd"/>
                      <w:r w:rsidRPr="00EF3068">
                        <w:rPr>
                          <w:b/>
                          <w:bCs/>
                        </w:rPr>
                        <w:t>, MD</w:t>
                      </w:r>
                      <w:r>
                        <w:t xml:space="preserve">     2611 NE 125</w:t>
                      </w:r>
                      <w:r w:rsidRPr="00781D5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 Suite 90     Seattle, WA 98125</w:t>
                      </w:r>
                    </w:p>
                    <w:p w:rsidR="00EF3068" w:rsidRDefault="00EF3068" w:rsidP="00EF3068">
                      <w:pPr>
                        <w:spacing w:after="0" w:line="240" w:lineRule="auto"/>
                        <w:jc w:val="center"/>
                      </w:pPr>
                      <w:r>
                        <w:t>Phone: (206) 906-9786</w:t>
                      </w:r>
                      <w:r>
                        <w:tab/>
                      </w:r>
                      <w:r>
                        <w:tab/>
                        <w:t>Fax: (206) 902-2008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068">
        <w:rPr>
          <w:sz w:val="21"/>
          <w:szCs w:val="21"/>
        </w:rPr>
        <w:t>You may disclose this</w:t>
      </w:r>
      <w:r w:rsidR="00DE44FE">
        <w:rPr>
          <w:sz w:val="21"/>
          <w:szCs w:val="21"/>
        </w:rPr>
        <w:br/>
      </w:r>
      <w:r w:rsidRPr="00EF3068">
        <w:rPr>
          <w:sz w:val="21"/>
          <w:szCs w:val="21"/>
        </w:rPr>
        <w:t>health</w:t>
      </w:r>
      <w:r w:rsidR="00DE44FE">
        <w:rPr>
          <w:sz w:val="21"/>
          <w:szCs w:val="21"/>
        </w:rPr>
        <w:t xml:space="preserve"> </w:t>
      </w:r>
      <w:r w:rsidRPr="00EF3068">
        <w:rPr>
          <w:sz w:val="21"/>
          <w:szCs w:val="21"/>
        </w:rPr>
        <w:t>care information to:</w:t>
      </w:r>
    </w:p>
    <w:p w14:paraId="11733C7D" w14:textId="77777777" w:rsidR="00EF3068" w:rsidRPr="00EF3068" w:rsidRDefault="00EF3068" w:rsidP="00EF3068">
      <w:pPr>
        <w:pStyle w:val="NoSpacing"/>
        <w:ind w:left="-450"/>
        <w:rPr>
          <w:sz w:val="21"/>
          <w:szCs w:val="21"/>
        </w:rPr>
      </w:pPr>
    </w:p>
    <w:p w14:paraId="0CE447ED" w14:textId="77777777" w:rsidR="00EF3068" w:rsidRPr="00EF3068" w:rsidRDefault="00EF3068" w:rsidP="00EF3068">
      <w:pPr>
        <w:spacing w:after="0" w:line="240" w:lineRule="auto"/>
        <w:rPr>
          <w:sz w:val="21"/>
          <w:szCs w:val="21"/>
        </w:rPr>
      </w:pPr>
    </w:p>
    <w:p w14:paraId="2CA811A3" w14:textId="77777777" w:rsidR="00EF3068" w:rsidRPr="00EF3068" w:rsidRDefault="00EF3068" w:rsidP="00EF3068">
      <w:pPr>
        <w:pStyle w:val="ListParagraph"/>
        <w:numPr>
          <w:ilvl w:val="0"/>
          <w:numId w:val="7"/>
        </w:numPr>
        <w:spacing w:after="0" w:line="240" w:lineRule="auto"/>
        <w:ind w:left="-270"/>
        <w:rPr>
          <w:b/>
          <w:bCs/>
          <w:sz w:val="21"/>
          <w:szCs w:val="21"/>
        </w:rPr>
      </w:pPr>
      <w:r w:rsidRPr="00EF3068">
        <w:rPr>
          <w:b/>
          <w:bCs/>
          <w:sz w:val="21"/>
          <w:szCs w:val="21"/>
        </w:rPr>
        <w:t>My Rights</w:t>
      </w:r>
    </w:p>
    <w:p w14:paraId="46B95914" w14:textId="77777777" w:rsidR="00EF3068" w:rsidRPr="00EF3068" w:rsidRDefault="00EF3068" w:rsidP="00EF3068">
      <w:pPr>
        <w:pStyle w:val="NoSpacing"/>
        <w:ind w:left="-270"/>
        <w:rPr>
          <w:sz w:val="21"/>
          <w:szCs w:val="21"/>
        </w:rPr>
      </w:pPr>
      <w:r w:rsidRPr="00EF3068">
        <w:rPr>
          <w:sz w:val="21"/>
          <w:szCs w:val="21"/>
        </w:rPr>
        <w:t>I understand I do not have to sign this authorization in order to get health care benefits. However, I do have to sign an authorization form:</w:t>
      </w:r>
    </w:p>
    <w:p w14:paraId="4F9B3D51" w14:textId="77777777" w:rsidR="00EF3068" w:rsidRPr="00EF3068" w:rsidRDefault="00EF3068" w:rsidP="00EF3068">
      <w:pPr>
        <w:pStyle w:val="NoSpacing"/>
        <w:numPr>
          <w:ilvl w:val="0"/>
          <w:numId w:val="4"/>
        </w:numPr>
        <w:ind w:left="270"/>
        <w:rPr>
          <w:sz w:val="21"/>
          <w:szCs w:val="21"/>
        </w:rPr>
      </w:pPr>
      <w:r w:rsidRPr="00EF3068">
        <w:rPr>
          <w:sz w:val="21"/>
          <w:szCs w:val="21"/>
        </w:rPr>
        <w:t>To take part in a research study</w:t>
      </w:r>
    </w:p>
    <w:p w14:paraId="118C193B" w14:textId="77777777" w:rsidR="00EF3068" w:rsidRPr="00EF3068" w:rsidRDefault="00EF3068" w:rsidP="00EF3068">
      <w:pPr>
        <w:pStyle w:val="NoSpacing"/>
        <w:numPr>
          <w:ilvl w:val="0"/>
          <w:numId w:val="4"/>
        </w:numPr>
        <w:ind w:left="270"/>
        <w:rPr>
          <w:sz w:val="21"/>
          <w:szCs w:val="21"/>
        </w:rPr>
      </w:pPr>
      <w:r w:rsidRPr="00EF3068">
        <w:rPr>
          <w:sz w:val="21"/>
          <w:szCs w:val="21"/>
        </w:rPr>
        <w:t>To receive health care when the purpose is to create health care information for a third party</w:t>
      </w:r>
    </w:p>
    <w:p w14:paraId="46B0A6E1" w14:textId="77777777" w:rsidR="00EF3068" w:rsidRPr="00EF3068" w:rsidRDefault="00EF3068" w:rsidP="00EF3068">
      <w:pPr>
        <w:pStyle w:val="NoSpacing"/>
        <w:ind w:left="-270"/>
        <w:rPr>
          <w:sz w:val="21"/>
          <w:szCs w:val="21"/>
        </w:rPr>
      </w:pPr>
      <w:r w:rsidRPr="00EF3068">
        <w:rPr>
          <w:sz w:val="21"/>
          <w:szCs w:val="21"/>
        </w:rPr>
        <w:t>I may revoke this authorization in writing. If I did, it would not affect any actions already taken by my provider based upon this authorization. I may not be able to revoke this authorization if its purpose was to obtain insurance. Two ways to revoke this authorization are:</w:t>
      </w:r>
    </w:p>
    <w:p w14:paraId="01FED34B" w14:textId="77777777" w:rsidR="00EF3068" w:rsidRPr="00EF3068" w:rsidRDefault="00EF3068" w:rsidP="00EF3068">
      <w:pPr>
        <w:pStyle w:val="ListParagraph"/>
        <w:numPr>
          <w:ilvl w:val="0"/>
          <w:numId w:val="5"/>
        </w:numPr>
        <w:spacing w:after="0" w:line="240" w:lineRule="auto"/>
        <w:ind w:left="270"/>
        <w:rPr>
          <w:sz w:val="21"/>
          <w:szCs w:val="21"/>
        </w:rPr>
      </w:pPr>
      <w:r w:rsidRPr="00EF3068">
        <w:rPr>
          <w:sz w:val="21"/>
          <w:szCs w:val="21"/>
        </w:rPr>
        <w:t xml:space="preserve">Fill out a revocation form. A form is available from Dr. </w:t>
      </w:r>
      <w:proofErr w:type="spellStart"/>
      <w:r w:rsidRPr="00EF3068">
        <w:rPr>
          <w:sz w:val="21"/>
          <w:szCs w:val="21"/>
        </w:rPr>
        <w:t>Chier’s</w:t>
      </w:r>
      <w:proofErr w:type="spellEnd"/>
      <w:r w:rsidRPr="00EF3068">
        <w:rPr>
          <w:sz w:val="21"/>
          <w:szCs w:val="21"/>
        </w:rPr>
        <w:t xml:space="preserve"> clinic</w:t>
      </w:r>
    </w:p>
    <w:p w14:paraId="27FC97A6" w14:textId="77777777" w:rsidR="00EF3068" w:rsidRPr="00EF3068" w:rsidRDefault="00EF3068" w:rsidP="00EF3068">
      <w:pPr>
        <w:pStyle w:val="ListParagraph"/>
        <w:numPr>
          <w:ilvl w:val="0"/>
          <w:numId w:val="5"/>
        </w:numPr>
        <w:spacing w:after="0" w:line="240" w:lineRule="auto"/>
        <w:ind w:left="270"/>
        <w:rPr>
          <w:sz w:val="21"/>
          <w:szCs w:val="21"/>
        </w:rPr>
      </w:pPr>
      <w:r w:rsidRPr="00EF3068">
        <w:rPr>
          <w:sz w:val="21"/>
          <w:szCs w:val="21"/>
        </w:rPr>
        <w:t>Write a letter to my provider revoking the authorization</w:t>
      </w:r>
    </w:p>
    <w:p w14:paraId="20528603" w14:textId="77777777" w:rsidR="00EF3068" w:rsidRPr="00EF3068" w:rsidRDefault="00EF3068" w:rsidP="00EF3068">
      <w:pPr>
        <w:pStyle w:val="NoSpacing"/>
        <w:ind w:left="-270"/>
        <w:rPr>
          <w:sz w:val="21"/>
          <w:szCs w:val="21"/>
        </w:rPr>
      </w:pPr>
      <w:r w:rsidRPr="00EF3068">
        <w:rPr>
          <w:sz w:val="21"/>
          <w:szCs w:val="21"/>
        </w:rPr>
        <w:t xml:space="preserve">Once health care information is disclosed, the person or organization that received it may re-disclose it. Privacy laws may no longer protect it. </w:t>
      </w:r>
    </w:p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355"/>
        <w:gridCol w:w="2492"/>
        <w:gridCol w:w="3538"/>
      </w:tblGrid>
      <w:tr w:rsidR="00DE44FE" w:rsidRPr="00EF3068" w14:paraId="05AEAF71" w14:textId="77777777" w:rsidTr="005E60E0">
        <w:tc>
          <w:tcPr>
            <w:tcW w:w="4325" w:type="dxa"/>
            <w:tcBorders>
              <w:bottom w:val="single" w:sz="4" w:space="0" w:color="auto"/>
            </w:tcBorders>
          </w:tcPr>
          <w:p w14:paraId="18EBEF3E" w14:textId="77777777" w:rsidR="00DE44FE" w:rsidRPr="00DE44FE" w:rsidRDefault="00DE44FE" w:rsidP="006A4628">
            <w:pPr>
              <w:spacing w:before="120" w:after="0" w:line="240" w:lineRule="auto"/>
              <w:rPr>
                <w:rFonts w:eastAsia="Arial Unicode MS" w:cs="Times New Roman"/>
                <w:sz w:val="11"/>
                <w:szCs w:val="11"/>
                <w:bdr w:val="nil"/>
              </w:rPr>
            </w:pPr>
          </w:p>
          <w:p w14:paraId="2E45E24F" w14:textId="77777777" w:rsidR="00DE44FE" w:rsidRPr="00EF3068" w:rsidRDefault="00DE44FE" w:rsidP="006A462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14:paraId="4A07C0CC" w14:textId="77777777" w:rsidR="00DE44FE" w:rsidRPr="00EF3068" w:rsidRDefault="00DE44FE" w:rsidP="006A462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67C329E" w14:textId="77777777" w:rsidR="00DE44FE" w:rsidRPr="00EF3068" w:rsidRDefault="00DE44FE" w:rsidP="006A4628">
            <w:pPr>
              <w:spacing w:before="120"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</w:p>
        </w:tc>
      </w:tr>
      <w:tr w:rsidR="00DE44FE" w:rsidRPr="00EF3068" w14:paraId="0F2DD4EE" w14:textId="77777777" w:rsidTr="005E60E0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D45F0" w14:textId="77777777" w:rsidR="00DE44FE" w:rsidRPr="00EF3068" w:rsidRDefault="00DE44FE" w:rsidP="00DE44FE">
            <w:pPr>
              <w:spacing w:after="40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sz w:val="21"/>
                <w:szCs w:val="21"/>
              </w:rPr>
              <w:t>Patient or legally authorized individual 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0D164" w14:textId="77777777" w:rsidR="00DE44FE" w:rsidRPr="00EF3068" w:rsidRDefault="00DE44FE" w:rsidP="00DE44FE">
            <w:pPr>
              <w:spacing w:after="40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 w:rsidRPr="00EF3068">
              <w:rPr>
                <w:rFonts w:eastAsia="Arial Unicode MS" w:cs="Times New Roman"/>
                <w:sz w:val="21"/>
                <w:szCs w:val="21"/>
                <w:bdr w:val="nil"/>
              </w:rPr>
              <w:t xml:space="preserve">         </w:t>
            </w:r>
            <w:r>
              <w:rPr>
                <w:rFonts w:eastAsia="Arial Unicode MS" w:cs="Times New Roman"/>
                <w:sz w:val="21"/>
                <w:szCs w:val="21"/>
                <w:bdr w:val="nil"/>
              </w:rPr>
              <w:t xml:space="preserve">  Date</w:t>
            </w:r>
          </w:p>
        </w:tc>
      </w:tr>
      <w:tr w:rsidR="00DE44FE" w:rsidRPr="00EF3068" w14:paraId="50A2E3A5" w14:textId="77777777" w:rsidTr="005E60E0">
        <w:trPr>
          <w:trHeight w:val="513"/>
        </w:trPr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6C4E5BA4" w14:textId="77777777" w:rsidR="00DE44FE" w:rsidRPr="00EF3068" w:rsidRDefault="00DE44FE" w:rsidP="005E60E0">
            <w:pPr>
              <w:spacing w:after="0" w:line="240" w:lineRule="auto"/>
              <w:rPr>
                <w:sz w:val="21"/>
                <w:szCs w:val="21"/>
              </w:rPr>
            </w:pPr>
            <w:r w:rsidRPr="00EF3068">
              <w:rPr>
                <w:sz w:val="21"/>
                <w:szCs w:val="21"/>
              </w:rPr>
              <w:t>Patient or legally authorized individual signature</w:t>
            </w:r>
            <w:r w:rsidRPr="00EF3068">
              <w:rPr>
                <w:sz w:val="21"/>
                <w:szCs w:val="21"/>
              </w:rPr>
              <w:tab/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nil"/>
            </w:tcBorders>
          </w:tcPr>
          <w:p w14:paraId="151E90BA" w14:textId="77777777" w:rsidR="00DE44FE" w:rsidRPr="00EF3068" w:rsidRDefault="00DE44FE" w:rsidP="005E60E0">
            <w:pPr>
              <w:spacing w:after="0" w:line="240" w:lineRule="auto"/>
              <w:rPr>
                <w:rFonts w:eastAsia="Arial Unicode MS" w:cs="Times New Roman"/>
                <w:sz w:val="21"/>
                <w:szCs w:val="21"/>
                <w:bdr w:val="nil"/>
              </w:rPr>
            </w:pPr>
            <w:r>
              <w:rPr>
                <w:sz w:val="21"/>
                <w:szCs w:val="21"/>
              </w:rPr>
              <w:t xml:space="preserve">           Relationship (parent, </w:t>
            </w:r>
            <w:r w:rsidRPr="00EF3068">
              <w:rPr>
                <w:sz w:val="21"/>
                <w:szCs w:val="21"/>
              </w:rPr>
              <w:t xml:space="preserve">guardian, personal representative, </w:t>
            </w:r>
            <w:r>
              <w:rPr>
                <w:sz w:val="21"/>
                <w:szCs w:val="21"/>
              </w:rPr>
              <w:t>etc</w:t>
            </w:r>
            <w:r w:rsidRPr="00EF3068">
              <w:rPr>
                <w:sz w:val="21"/>
                <w:szCs w:val="21"/>
              </w:rPr>
              <w:t xml:space="preserve">.)  </w:t>
            </w:r>
          </w:p>
        </w:tc>
      </w:tr>
    </w:tbl>
    <w:p w14:paraId="14041400" w14:textId="77777777" w:rsidR="00DE44FE" w:rsidRPr="005E60E0" w:rsidRDefault="00DE44FE" w:rsidP="00DE44FE">
      <w:pPr>
        <w:pStyle w:val="NoSpacing"/>
        <w:rPr>
          <w:sz w:val="2"/>
          <w:szCs w:val="2"/>
        </w:rPr>
      </w:pPr>
    </w:p>
    <w:sectPr w:rsidR="00DE44FE" w:rsidRPr="005E60E0" w:rsidSect="00DE44FE">
      <w:headerReference w:type="default" r:id="rId7"/>
      <w:pgSz w:w="12240" w:h="15840"/>
      <w:pgMar w:top="1259" w:right="1440" w:bottom="352" w:left="1350" w:header="20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AA11" w14:textId="77777777" w:rsidR="002A75B8" w:rsidRDefault="002A75B8" w:rsidP="00461A91">
      <w:r>
        <w:separator/>
      </w:r>
    </w:p>
  </w:endnote>
  <w:endnote w:type="continuationSeparator" w:id="0">
    <w:p w14:paraId="03CC05DD" w14:textId="77777777" w:rsidR="002A75B8" w:rsidRDefault="002A75B8" w:rsidP="004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ncing Script OT">
    <w:panose1 w:val="02000000000000000000"/>
    <w:charset w:val="4D"/>
    <w:family w:val="auto"/>
    <w:notTrueType/>
    <w:pitch w:val="variable"/>
    <w:sig w:usb0="8000002F" w:usb1="4000000B" w:usb2="00000000" w:usb3="00000000" w:csb0="0000011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1768" w14:textId="77777777" w:rsidR="002A75B8" w:rsidRDefault="002A75B8" w:rsidP="00461A91">
      <w:r>
        <w:separator/>
      </w:r>
    </w:p>
  </w:footnote>
  <w:footnote w:type="continuationSeparator" w:id="0">
    <w:p w14:paraId="669C0666" w14:textId="77777777" w:rsidR="002A75B8" w:rsidRDefault="002A75B8" w:rsidP="0046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60" w:type="dxa"/>
      <w:tblInd w:w="-360" w:type="dxa"/>
      <w:tblBorders>
        <w:top w:val="none" w:sz="0" w:space="0" w:color="auto"/>
        <w:left w:val="none" w:sz="0" w:space="0" w:color="auto"/>
        <w:bottom w:val="single" w:sz="18" w:space="0" w:color="02501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2991"/>
      <w:gridCol w:w="2769"/>
      <w:gridCol w:w="2970"/>
    </w:tblGrid>
    <w:tr w:rsidR="00D7530F" w14:paraId="4B30CD53" w14:textId="77777777" w:rsidTr="00D7530F">
      <w:tc>
        <w:tcPr>
          <w:tcW w:w="1530" w:type="dxa"/>
        </w:tcPr>
        <w:p w14:paraId="08C53948" w14:textId="77777777" w:rsidR="00D7530F" w:rsidRDefault="00D7530F" w:rsidP="00D7530F">
          <w:pPr>
            <w:pStyle w:val="Header"/>
            <w:ind w:right="-80"/>
          </w:pPr>
          <w:r>
            <w:rPr>
              <w:noProof/>
            </w:rPr>
            <w:drawing>
              <wp:inline distT="0" distB="0" distL="0" distR="0" wp14:anchorId="2081F9C5" wp14:editId="3557CABE">
                <wp:extent cx="800100" cy="871565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 Logo white 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00" t="9375" r="18188" b="15122"/>
                        <a:stretch/>
                      </pic:blipFill>
                      <pic:spPr bwMode="auto">
                        <a:xfrm>
                          <a:off x="0" y="0"/>
                          <a:ext cx="828918" cy="9029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1" w:type="dxa"/>
          <w:tcBorders>
            <w:bottom w:val="single" w:sz="18" w:space="0" w:color="025013"/>
            <w:right w:val="nil"/>
          </w:tcBorders>
          <w:vAlign w:val="center"/>
        </w:tcPr>
        <w:p w14:paraId="11334298" w14:textId="77777777" w:rsidR="00D7530F" w:rsidRDefault="00D7530F" w:rsidP="00D7530F">
          <w:pPr>
            <w:pStyle w:val="Header"/>
            <w:ind w:left="-50"/>
          </w:pPr>
          <w:r w:rsidRPr="003E4B26">
            <w:rPr>
              <w:rFonts w:ascii="Dancing Script OT" w:hAnsi="Dancing Script OT"/>
              <w:b/>
              <w:color w:val="0D0D0D" w:themeColor="text1" w:themeTint="F2"/>
              <w:sz w:val="44"/>
            </w:rPr>
            <w:t>Dean Chier, MD</w:t>
          </w:r>
        </w:p>
      </w:tc>
      <w:tc>
        <w:tcPr>
          <w:tcW w:w="2769" w:type="dxa"/>
          <w:tcBorders>
            <w:left w:val="nil"/>
            <w:bottom w:val="single" w:sz="18" w:space="0" w:color="025013"/>
          </w:tcBorders>
        </w:tcPr>
        <w:p w14:paraId="768E86F9" w14:textId="77777777" w:rsidR="00D7530F" w:rsidRDefault="00D7530F" w:rsidP="00EF3068">
          <w:pPr>
            <w:pStyle w:val="Header"/>
            <w:spacing w:after="20" w:line="230" w:lineRule="exact"/>
            <w:jc w:val="right"/>
            <w:rPr>
              <w:color w:val="000000" w:themeColor="text1"/>
            </w:rPr>
          </w:pPr>
        </w:p>
        <w:p w14:paraId="54DD02C8" w14:textId="77777777" w:rsidR="00D7530F" w:rsidRDefault="00D7530F" w:rsidP="00EF3068">
          <w:pPr>
            <w:pStyle w:val="Header"/>
            <w:spacing w:after="20" w:line="230" w:lineRule="exact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office </w:t>
          </w:r>
          <w:r w:rsidRPr="00D3081F">
            <w:rPr>
              <w:color w:val="000000" w:themeColor="text1"/>
            </w:rPr>
            <w:t>206-</w:t>
          </w:r>
          <w:r w:rsidR="00071179">
            <w:rPr>
              <w:color w:val="000000" w:themeColor="text1"/>
            </w:rPr>
            <w:t>906</w:t>
          </w:r>
          <w:r w:rsidRPr="00D3081F">
            <w:rPr>
              <w:color w:val="000000" w:themeColor="text1"/>
            </w:rPr>
            <w:t>-</w:t>
          </w:r>
          <w:r w:rsidR="00071179">
            <w:rPr>
              <w:color w:val="000000" w:themeColor="text1"/>
            </w:rPr>
            <w:t>9786</w:t>
          </w:r>
        </w:p>
        <w:p w14:paraId="3DC0841B" w14:textId="77777777" w:rsidR="00D7530F" w:rsidRDefault="00D7530F" w:rsidP="00EF3068">
          <w:pPr>
            <w:pStyle w:val="Header"/>
            <w:spacing w:after="20" w:line="230" w:lineRule="exact"/>
            <w:jc w:val="right"/>
            <w:rPr>
              <w:color w:val="000000" w:themeColor="text1"/>
              <w:sz w:val="20"/>
            </w:rPr>
          </w:pPr>
          <w:r w:rsidRPr="0031617C">
            <w:rPr>
              <w:color w:val="000000" w:themeColor="text1"/>
              <w:sz w:val="20"/>
            </w:rPr>
            <w:t>FAX</w:t>
          </w:r>
          <w:r>
            <w:rPr>
              <w:color w:val="000000" w:themeColor="text1"/>
              <w:sz w:val="20"/>
            </w:rPr>
            <w:t xml:space="preserve"> </w:t>
          </w:r>
          <w:r w:rsidRPr="00D3081F">
            <w:rPr>
              <w:color w:val="000000" w:themeColor="text1"/>
            </w:rPr>
            <w:t>206-</w:t>
          </w:r>
          <w:r w:rsidR="00071179">
            <w:rPr>
              <w:color w:val="000000" w:themeColor="text1"/>
            </w:rPr>
            <w:t>906-9246</w:t>
          </w:r>
          <w:r w:rsidRPr="0031617C">
            <w:rPr>
              <w:color w:val="000000" w:themeColor="text1"/>
              <w:sz w:val="20"/>
            </w:rPr>
            <w:t xml:space="preserve"> </w:t>
          </w:r>
        </w:p>
        <w:p w14:paraId="1D98C44C" w14:textId="77777777" w:rsidR="00D7530F" w:rsidRPr="00925CB8" w:rsidRDefault="00D7530F" w:rsidP="00EF3068">
          <w:pPr>
            <w:pStyle w:val="Header"/>
            <w:spacing w:after="20" w:line="230" w:lineRule="exact"/>
            <w:jc w:val="right"/>
            <w:rPr>
              <w:color w:val="000000" w:themeColor="text1"/>
            </w:rPr>
          </w:pPr>
          <w:r>
            <w:rPr>
              <w:color w:val="000000" w:themeColor="text1"/>
              <w:sz w:val="20"/>
            </w:rPr>
            <w:t xml:space="preserve">EHR </w:t>
          </w:r>
          <w:r w:rsidRPr="0031617C">
            <w:rPr>
              <w:color w:val="000000" w:themeColor="text1"/>
              <w:sz w:val="20"/>
            </w:rPr>
            <w:t>FAX</w:t>
          </w:r>
          <w:r>
            <w:rPr>
              <w:color w:val="000000" w:themeColor="text1"/>
              <w:sz w:val="20"/>
            </w:rPr>
            <w:t xml:space="preserve"> </w:t>
          </w:r>
          <w:r>
            <w:rPr>
              <w:color w:val="000000" w:themeColor="text1"/>
            </w:rPr>
            <w:t>206-902-2008</w:t>
          </w:r>
        </w:p>
        <w:p w14:paraId="08AF4BD7" w14:textId="77777777" w:rsidR="00D7530F" w:rsidRPr="00CA1D99" w:rsidRDefault="002A75B8" w:rsidP="00EF3068">
          <w:pPr>
            <w:pStyle w:val="Header"/>
            <w:spacing w:after="20" w:line="230" w:lineRule="exact"/>
            <w:jc w:val="right"/>
            <w:rPr>
              <w:rFonts w:ascii="Dancing Script OT" w:hAnsi="Dancing Script OT"/>
              <w:b/>
              <w:color w:val="0D0D0D" w:themeColor="text1" w:themeTint="F2"/>
              <w:sz w:val="48"/>
            </w:rPr>
          </w:pPr>
          <w:hyperlink r:id="rId2" w:history="1">
            <w:r w:rsidR="00D7530F" w:rsidRPr="00951785">
              <w:rPr>
                <w:rStyle w:val="Hyperlink"/>
              </w:rPr>
              <w:t>info@deanchiermd.com</w:t>
            </w:r>
          </w:hyperlink>
        </w:p>
      </w:tc>
      <w:tc>
        <w:tcPr>
          <w:tcW w:w="2970" w:type="dxa"/>
        </w:tcPr>
        <w:p w14:paraId="47FD1B5F" w14:textId="77777777" w:rsidR="00D7530F" w:rsidRDefault="00D7530F" w:rsidP="00EF3068">
          <w:pPr>
            <w:pStyle w:val="Footer"/>
            <w:spacing w:after="20" w:line="230" w:lineRule="exact"/>
            <w:jc w:val="right"/>
            <w:rPr>
              <w:color w:val="000000" w:themeColor="text1"/>
            </w:rPr>
          </w:pPr>
        </w:p>
        <w:p w14:paraId="540FE20E" w14:textId="77777777" w:rsidR="00D7530F" w:rsidRDefault="00D7530F" w:rsidP="00EF3068">
          <w:pPr>
            <w:pStyle w:val="Footer"/>
            <w:spacing w:after="20" w:line="230" w:lineRule="exact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Lake City Professional Center</w:t>
          </w:r>
        </w:p>
        <w:p w14:paraId="00600510" w14:textId="77777777" w:rsidR="00D7530F" w:rsidRDefault="00D7530F" w:rsidP="00EF3068">
          <w:pPr>
            <w:pStyle w:val="Footer"/>
            <w:spacing w:after="20" w:line="230" w:lineRule="exact"/>
            <w:jc w:val="right"/>
            <w:rPr>
              <w:color w:val="000000" w:themeColor="text1"/>
            </w:rPr>
          </w:pPr>
          <w:r w:rsidRPr="00925CB8">
            <w:rPr>
              <w:color w:val="000000" w:themeColor="text1"/>
            </w:rPr>
            <w:t>2611 NE 125</w:t>
          </w:r>
          <w:r w:rsidRPr="00925CB8">
            <w:rPr>
              <w:color w:val="000000" w:themeColor="text1"/>
              <w:vertAlign w:val="superscript"/>
            </w:rPr>
            <w:t>th</w:t>
          </w:r>
          <w:r>
            <w:rPr>
              <w:color w:val="000000" w:themeColor="text1"/>
            </w:rPr>
            <w:t xml:space="preserve"> St., </w:t>
          </w:r>
          <w:r w:rsidRPr="00925CB8">
            <w:rPr>
              <w:color w:val="000000" w:themeColor="text1"/>
            </w:rPr>
            <w:t>Ste 90</w:t>
          </w:r>
        </w:p>
        <w:p w14:paraId="7EAEDF58" w14:textId="77777777" w:rsidR="00D7530F" w:rsidRDefault="00D7530F" w:rsidP="00EF3068">
          <w:pPr>
            <w:pStyle w:val="Footer"/>
            <w:spacing w:after="20" w:line="230" w:lineRule="exact"/>
            <w:jc w:val="right"/>
            <w:rPr>
              <w:color w:val="000000" w:themeColor="text1"/>
            </w:rPr>
          </w:pPr>
          <w:r w:rsidRPr="00925CB8">
            <w:rPr>
              <w:color w:val="000000" w:themeColor="text1"/>
            </w:rPr>
            <w:t>Seattle, WA  98125</w:t>
          </w:r>
        </w:p>
        <w:p w14:paraId="15BB3D71" w14:textId="77777777" w:rsidR="00D7530F" w:rsidRPr="00F35F8B" w:rsidRDefault="002A75B8" w:rsidP="00EF3068">
          <w:pPr>
            <w:pStyle w:val="Footer"/>
            <w:spacing w:after="20" w:line="230" w:lineRule="exact"/>
            <w:jc w:val="right"/>
            <w:rPr>
              <w:color w:val="000000" w:themeColor="text1"/>
            </w:rPr>
          </w:pPr>
          <w:hyperlink r:id="rId3" w:history="1">
            <w:r w:rsidR="00D7530F" w:rsidRPr="00951785">
              <w:rPr>
                <w:rStyle w:val="Hyperlink"/>
              </w:rPr>
              <w:t>www.deanchiermd.com</w:t>
            </w:r>
          </w:hyperlink>
        </w:p>
      </w:tc>
    </w:tr>
  </w:tbl>
  <w:p w14:paraId="2A41C89D" w14:textId="77777777" w:rsidR="00461A91" w:rsidRPr="00EF3068" w:rsidRDefault="00461A91" w:rsidP="00EF306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3882"/>
    <w:multiLevelType w:val="hybridMultilevel"/>
    <w:tmpl w:val="1DA83B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823B12"/>
    <w:multiLevelType w:val="hybridMultilevel"/>
    <w:tmpl w:val="9FC6E2A2"/>
    <w:lvl w:ilvl="0" w:tplc="FEDA99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4D01"/>
    <w:multiLevelType w:val="hybridMultilevel"/>
    <w:tmpl w:val="BEA66FEA"/>
    <w:lvl w:ilvl="0" w:tplc="053A0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D77B1"/>
    <w:multiLevelType w:val="hybridMultilevel"/>
    <w:tmpl w:val="75CE0290"/>
    <w:lvl w:ilvl="0" w:tplc="7A86C82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39469C"/>
    <w:multiLevelType w:val="hybridMultilevel"/>
    <w:tmpl w:val="0D5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F209E"/>
    <w:multiLevelType w:val="hybridMultilevel"/>
    <w:tmpl w:val="C374F200"/>
    <w:lvl w:ilvl="0" w:tplc="A05C63B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D6874BE"/>
    <w:multiLevelType w:val="hybridMultilevel"/>
    <w:tmpl w:val="BADC2DC6"/>
    <w:lvl w:ilvl="0" w:tplc="7A86C82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68"/>
    <w:rsid w:val="000146B2"/>
    <w:rsid w:val="00060E43"/>
    <w:rsid w:val="00071179"/>
    <w:rsid w:val="00071EB5"/>
    <w:rsid w:val="00227C4C"/>
    <w:rsid w:val="002A1D1F"/>
    <w:rsid w:val="002A75B8"/>
    <w:rsid w:val="00330E0D"/>
    <w:rsid w:val="00347C10"/>
    <w:rsid w:val="003664E1"/>
    <w:rsid w:val="00396C2A"/>
    <w:rsid w:val="003A17AD"/>
    <w:rsid w:val="003E4B26"/>
    <w:rsid w:val="00461A91"/>
    <w:rsid w:val="00467509"/>
    <w:rsid w:val="004D7B52"/>
    <w:rsid w:val="0051013F"/>
    <w:rsid w:val="00520CDE"/>
    <w:rsid w:val="00536507"/>
    <w:rsid w:val="005E55FF"/>
    <w:rsid w:val="005E60E0"/>
    <w:rsid w:val="00617695"/>
    <w:rsid w:val="0066787D"/>
    <w:rsid w:val="007173AB"/>
    <w:rsid w:val="00780A66"/>
    <w:rsid w:val="007A333B"/>
    <w:rsid w:val="007B7D27"/>
    <w:rsid w:val="008A764E"/>
    <w:rsid w:val="00925CB8"/>
    <w:rsid w:val="00951785"/>
    <w:rsid w:val="009C74EA"/>
    <w:rsid w:val="009F0861"/>
    <w:rsid w:val="00A46EA8"/>
    <w:rsid w:val="00B06524"/>
    <w:rsid w:val="00B2412D"/>
    <w:rsid w:val="00B4022E"/>
    <w:rsid w:val="00B6063B"/>
    <w:rsid w:val="00B94223"/>
    <w:rsid w:val="00BB69D6"/>
    <w:rsid w:val="00BD7601"/>
    <w:rsid w:val="00C44A88"/>
    <w:rsid w:val="00C528DE"/>
    <w:rsid w:val="00C9192F"/>
    <w:rsid w:val="00CA1BF6"/>
    <w:rsid w:val="00CA1D99"/>
    <w:rsid w:val="00CD52A1"/>
    <w:rsid w:val="00D13EFD"/>
    <w:rsid w:val="00D221C0"/>
    <w:rsid w:val="00D462D2"/>
    <w:rsid w:val="00D52441"/>
    <w:rsid w:val="00D7530F"/>
    <w:rsid w:val="00DE44FE"/>
    <w:rsid w:val="00E031E4"/>
    <w:rsid w:val="00E240E7"/>
    <w:rsid w:val="00E44AF3"/>
    <w:rsid w:val="00E72608"/>
    <w:rsid w:val="00EF3068"/>
    <w:rsid w:val="00F35791"/>
    <w:rsid w:val="00F37DD0"/>
    <w:rsid w:val="00F70989"/>
    <w:rsid w:val="00FB4FDC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4DC5E"/>
  <w14:defaultImageDpi w14:val="32767"/>
  <w15:docId w15:val="{3530A1D1-C4F5-F440-9576-72C6052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91"/>
  </w:style>
  <w:style w:type="paragraph" w:styleId="Footer">
    <w:name w:val="footer"/>
    <w:basedOn w:val="Normal"/>
    <w:link w:val="FooterChar"/>
    <w:uiPriority w:val="99"/>
    <w:unhideWhenUsed/>
    <w:rsid w:val="0046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91"/>
  </w:style>
  <w:style w:type="table" w:styleId="TableGrid">
    <w:name w:val="Table Grid"/>
    <w:basedOn w:val="TableNormal"/>
    <w:uiPriority w:val="39"/>
    <w:rsid w:val="0046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A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E3A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F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7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3068"/>
    <w:pPr>
      <w:ind w:left="720"/>
      <w:contextualSpacing/>
    </w:pPr>
  </w:style>
  <w:style w:type="paragraph" w:styleId="NoSpacing">
    <w:name w:val="No Spacing"/>
    <w:uiPriority w:val="1"/>
    <w:qFormat/>
    <w:rsid w:val="00EF30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nchiermd.com/" TargetMode="External"/><Relationship Id="rId2" Type="http://schemas.openxmlformats.org/officeDocument/2006/relationships/hyperlink" Target="mailto:info@deanchiermd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f/Dropbox/Clients/Archive/Dean%20Chier/Letterhead/DC%20MD%20Letterhead%206.1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 MD Letterhead 6.1.18.dotx</Template>
  <TotalTime>73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Hurwitz</dc:creator>
  <cp:keywords/>
  <dc:description/>
  <cp:lastModifiedBy>Martha Hurwitz</cp:lastModifiedBy>
  <cp:revision>5</cp:revision>
  <cp:lastPrinted>2018-05-15T02:06:00Z</cp:lastPrinted>
  <dcterms:created xsi:type="dcterms:W3CDTF">2020-05-14T20:10:00Z</dcterms:created>
  <dcterms:modified xsi:type="dcterms:W3CDTF">2020-05-18T14:50:00Z</dcterms:modified>
</cp:coreProperties>
</file>