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AAF9" w14:textId="5E041A0A" w:rsidR="00D03394" w:rsidRDefault="00DD5474" w:rsidP="002B5B18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Cs w:val="27"/>
        </w:rPr>
      </w:pPr>
      <w:r>
        <w:rPr>
          <w:rFonts w:cstheme="minorHAnsi"/>
          <w:b/>
          <w:color w:val="000000"/>
          <w:szCs w:val="27"/>
        </w:rPr>
        <w:t>Supplemental</w:t>
      </w:r>
      <w:r w:rsidR="00D03394" w:rsidRPr="00E131BF">
        <w:rPr>
          <w:rFonts w:cstheme="minorHAnsi"/>
          <w:b/>
          <w:color w:val="000000"/>
          <w:szCs w:val="27"/>
        </w:rPr>
        <w:t xml:space="preserve"> </w:t>
      </w:r>
      <w:r w:rsidR="006F1897">
        <w:rPr>
          <w:rFonts w:cstheme="minorHAnsi"/>
          <w:b/>
          <w:color w:val="000000"/>
          <w:szCs w:val="27"/>
        </w:rPr>
        <w:t>Contribution</w:t>
      </w:r>
      <w:r w:rsidR="00D03394" w:rsidRPr="00E131BF">
        <w:rPr>
          <w:rFonts w:cstheme="minorHAnsi"/>
          <w:b/>
          <w:color w:val="000000"/>
          <w:szCs w:val="27"/>
        </w:rPr>
        <w:t xml:space="preserve"> Agreement</w:t>
      </w:r>
    </w:p>
    <w:p w14:paraId="64605CD3" w14:textId="77777777" w:rsidR="002B5B18" w:rsidRPr="002B5B18" w:rsidRDefault="002B5B18" w:rsidP="002B5B18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Cs w:val="27"/>
        </w:rPr>
      </w:pPr>
    </w:p>
    <w:p w14:paraId="66BB4E90" w14:textId="65208BCA" w:rsidR="00D03394" w:rsidRDefault="00D03394" w:rsidP="00D52441">
      <w:pPr>
        <w:autoSpaceDE w:val="0"/>
        <w:autoSpaceDN w:val="0"/>
        <w:adjustRightInd w:val="0"/>
        <w:rPr>
          <w:rFonts w:cstheme="minorHAnsi"/>
          <w:bCs/>
          <w:color w:val="000000"/>
          <w:szCs w:val="27"/>
        </w:rPr>
      </w:pPr>
      <w:r>
        <w:rPr>
          <w:rFonts w:cstheme="minorHAnsi"/>
          <w:bCs/>
          <w:color w:val="000000"/>
          <w:szCs w:val="27"/>
        </w:rPr>
        <w:t xml:space="preserve">I agree to participate in </w:t>
      </w:r>
      <w:r w:rsidR="006F1897">
        <w:rPr>
          <w:rFonts w:cstheme="minorHAnsi"/>
          <w:bCs/>
          <w:color w:val="000000"/>
          <w:szCs w:val="27"/>
        </w:rPr>
        <w:t xml:space="preserve">the </w:t>
      </w:r>
      <w:r w:rsidR="00DD5474">
        <w:rPr>
          <w:rFonts w:cstheme="minorHAnsi"/>
          <w:bCs/>
          <w:color w:val="000000"/>
          <w:szCs w:val="27"/>
        </w:rPr>
        <w:t>subscription-based payment model</w:t>
      </w:r>
      <w:r>
        <w:rPr>
          <w:rFonts w:cstheme="minorHAnsi"/>
          <w:bCs/>
          <w:color w:val="000000"/>
          <w:szCs w:val="27"/>
        </w:rPr>
        <w:t xml:space="preserve"> for care received by Dr. Dean Chier, MD. I understand that </w:t>
      </w:r>
      <w:r w:rsidR="006F1897">
        <w:rPr>
          <w:rFonts w:cstheme="minorHAnsi"/>
          <w:bCs/>
          <w:color w:val="000000"/>
          <w:szCs w:val="27"/>
        </w:rPr>
        <w:t>this is a</w:t>
      </w:r>
      <w:r w:rsidR="00DD5474">
        <w:rPr>
          <w:rFonts w:cstheme="minorHAnsi"/>
          <w:bCs/>
          <w:color w:val="000000"/>
          <w:szCs w:val="27"/>
        </w:rPr>
        <w:t xml:space="preserve"> voluntary</w:t>
      </w:r>
      <w:r w:rsidR="006F1897">
        <w:rPr>
          <w:rFonts w:cstheme="minorHAnsi"/>
          <w:bCs/>
          <w:color w:val="000000"/>
          <w:szCs w:val="27"/>
        </w:rPr>
        <w:t xml:space="preserve"> out-of-pocket expense contributing towards services rendered that are not a covered benefit under my insurance plan. This includes</w:t>
      </w:r>
      <w:r w:rsidR="00DD5474">
        <w:rPr>
          <w:rFonts w:cstheme="minorHAnsi"/>
          <w:bCs/>
          <w:color w:val="000000"/>
          <w:szCs w:val="27"/>
        </w:rPr>
        <w:t xml:space="preserve"> longer appointment times,</w:t>
      </w:r>
      <w:r w:rsidR="006F1897">
        <w:rPr>
          <w:rFonts w:cstheme="minorHAnsi"/>
          <w:bCs/>
          <w:color w:val="000000"/>
          <w:szCs w:val="27"/>
        </w:rPr>
        <w:t xml:space="preserve"> </w:t>
      </w:r>
      <w:r>
        <w:rPr>
          <w:rFonts w:cstheme="minorHAnsi"/>
          <w:bCs/>
          <w:color w:val="000000"/>
          <w:szCs w:val="27"/>
        </w:rPr>
        <w:t xml:space="preserve">email communication, </w:t>
      </w:r>
      <w:r w:rsidR="006F1897">
        <w:rPr>
          <w:rFonts w:cstheme="minorHAnsi"/>
          <w:bCs/>
          <w:color w:val="000000"/>
          <w:szCs w:val="27"/>
        </w:rPr>
        <w:t>electronic record portal correspondence and other services rend</w:t>
      </w:r>
      <w:r w:rsidR="008566B8">
        <w:rPr>
          <w:rFonts w:cstheme="minorHAnsi"/>
          <w:bCs/>
          <w:color w:val="000000"/>
          <w:szCs w:val="27"/>
        </w:rPr>
        <w:t xml:space="preserve">ered outside of a scheduled appointment. </w:t>
      </w:r>
      <w:r w:rsidR="00DD5474">
        <w:rPr>
          <w:rFonts w:cstheme="minorHAnsi"/>
          <w:bCs/>
          <w:color w:val="000000"/>
          <w:szCs w:val="27"/>
        </w:rPr>
        <w:t>P</w:t>
      </w:r>
      <w:r w:rsidR="008566B8">
        <w:rPr>
          <w:rFonts w:cstheme="minorHAnsi"/>
          <w:bCs/>
          <w:color w:val="000000"/>
          <w:szCs w:val="27"/>
        </w:rPr>
        <w:t>articipation serves to maintain the small practice size that allows more personalized attention</w:t>
      </w:r>
      <w:r w:rsidR="00DD5474">
        <w:rPr>
          <w:rFonts w:cstheme="minorHAnsi"/>
          <w:bCs/>
          <w:color w:val="000000"/>
          <w:szCs w:val="27"/>
        </w:rPr>
        <w:t xml:space="preserve"> and ready availability </w:t>
      </w:r>
      <w:r w:rsidR="008566B8">
        <w:rPr>
          <w:rFonts w:cstheme="minorHAnsi"/>
          <w:bCs/>
          <w:color w:val="000000"/>
          <w:szCs w:val="27"/>
        </w:rPr>
        <w:t xml:space="preserve">offered by Dr. Chier. I also understand that my insurance will continue to be billed in the usual manner for all office visits. </w:t>
      </w:r>
    </w:p>
    <w:p w14:paraId="2C9FA45E" w14:textId="10FE8945" w:rsidR="00DD5474" w:rsidRDefault="00451B18" w:rsidP="00D52441">
      <w:pPr>
        <w:autoSpaceDE w:val="0"/>
        <w:autoSpaceDN w:val="0"/>
        <w:adjustRightInd w:val="0"/>
        <w:rPr>
          <w:rFonts w:cstheme="minorHAnsi"/>
          <w:bCs/>
          <w:color w:val="000000"/>
          <w:szCs w:val="27"/>
        </w:rPr>
      </w:pPr>
      <w:r>
        <w:rPr>
          <w:rFonts w:cstheme="minorHAnsi"/>
          <w:bCs/>
          <w:color w:val="000000"/>
          <w:szCs w:val="27"/>
        </w:rPr>
        <w:t xml:space="preserve">                                                                                         Number                                       Total Amount</w:t>
      </w:r>
    </w:p>
    <w:p w14:paraId="443A587A" w14:textId="14218C61" w:rsidR="00DD5474" w:rsidRDefault="00DD5474" w:rsidP="00D52441">
      <w:pPr>
        <w:autoSpaceDE w:val="0"/>
        <w:autoSpaceDN w:val="0"/>
        <w:adjustRightInd w:val="0"/>
        <w:rPr>
          <w:rFonts w:cstheme="minorHAnsi"/>
          <w:bCs/>
          <w:color w:val="000000"/>
          <w:szCs w:val="27"/>
        </w:rPr>
      </w:pPr>
      <w:r>
        <w:rPr>
          <w:rFonts w:cstheme="minorHAnsi"/>
          <w:bCs/>
          <w:color w:val="000000"/>
          <w:szCs w:val="27"/>
        </w:rPr>
        <w:t xml:space="preserve"> -  Adults 25 years and older</w:t>
      </w:r>
      <w:r w:rsidR="00451B18">
        <w:rPr>
          <w:rFonts w:cstheme="minorHAnsi"/>
          <w:bCs/>
          <w:color w:val="000000"/>
          <w:szCs w:val="27"/>
        </w:rPr>
        <w:t xml:space="preserve">            $360 per year   _____                                         ____________</w:t>
      </w:r>
    </w:p>
    <w:p w14:paraId="3BE6F75E" w14:textId="6CCD31B6" w:rsidR="00451B18" w:rsidRDefault="00451B18" w:rsidP="00D52441">
      <w:pPr>
        <w:autoSpaceDE w:val="0"/>
        <w:autoSpaceDN w:val="0"/>
        <w:adjustRightInd w:val="0"/>
        <w:rPr>
          <w:rFonts w:cstheme="minorHAnsi"/>
          <w:bCs/>
          <w:color w:val="000000"/>
          <w:szCs w:val="27"/>
        </w:rPr>
      </w:pPr>
      <w:r>
        <w:rPr>
          <w:rFonts w:cstheme="minorHAnsi"/>
          <w:bCs/>
          <w:color w:val="000000"/>
          <w:szCs w:val="27"/>
        </w:rPr>
        <w:t xml:space="preserve">-   Patients younger than 25.            $180 per </w:t>
      </w:r>
      <w:proofErr w:type="gramStart"/>
      <w:r w:rsidR="003824D4">
        <w:rPr>
          <w:rFonts w:cstheme="minorHAnsi"/>
          <w:bCs/>
          <w:color w:val="000000"/>
          <w:szCs w:val="27"/>
        </w:rPr>
        <w:t>year  _</w:t>
      </w:r>
      <w:proofErr w:type="gramEnd"/>
      <w:r w:rsidR="003824D4">
        <w:rPr>
          <w:rFonts w:cstheme="minorHAnsi"/>
          <w:bCs/>
          <w:color w:val="000000"/>
          <w:szCs w:val="27"/>
        </w:rPr>
        <w:t xml:space="preserve">____  </w:t>
      </w:r>
      <w:r>
        <w:rPr>
          <w:rFonts w:cstheme="minorHAnsi"/>
          <w:bCs/>
          <w:color w:val="000000"/>
          <w:szCs w:val="27"/>
        </w:rPr>
        <w:t xml:space="preserve">                                       ____________</w:t>
      </w:r>
    </w:p>
    <w:p w14:paraId="33B616A0" w14:textId="24EDEAAD" w:rsidR="00451B18" w:rsidRDefault="00451B18" w:rsidP="00D52441">
      <w:pPr>
        <w:autoSpaceDE w:val="0"/>
        <w:autoSpaceDN w:val="0"/>
        <w:adjustRightInd w:val="0"/>
        <w:rPr>
          <w:rFonts w:cstheme="minorHAnsi"/>
          <w:bCs/>
          <w:color w:val="000000"/>
          <w:szCs w:val="27"/>
        </w:rPr>
      </w:pPr>
      <w:r>
        <w:rPr>
          <w:rFonts w:cstheme="minorHAnsi"/>
          <w:bCs/>
          <w:color w:val="000000"/>
          <w:szCs w:val="27"/>
        </w:rPr>
        <w:t xml:space="preserve">-  </w:t>
      </w:r>
      <w:r w:rsidR="001A58D0">
        <w:rPr>
          <w:rFonts w:cstheme="minorHAnsi"/>
          <w:bCs/>
          <w:color w:val="000000"/>
          <w:szCs w:val="27"/>
        </w:rPr>
        <w:t>Family or 3 or more patients.        $900 maximum per year                                  ____________</w:t>
      </w:r>
    </w:p>
    <w:p w14:paraId="5650B49B" w14:textId="68FD4DF2" w:rsidR="000403BF" w:rsidRDefault="000403BF" w:rsidP="00D52441">
      <w:pPr>
        <w:autoSpaceDE w:val="0"/>
        <w:autoSpaceDN w:val="0"/>
        <w:adjustRightInd w:val="0"/>
        <w:rPr>
          <w:rFonts w:cstheme="minorHAnsi"/>
          <w:bCs/>
          <w:color w:val="000000"/>
          <w:szCs w:val="27"/>
        </w:rPr>
      </w:pPr>
      <w:r>
        <w:rPr>
          <w:rFonts w:cstheme="minorHAnsi"/>
          <w:bCs/>
          <w:color w:val="000000"/>
          <w:szCs w:val="27"/>
        </w:rPr>
        <w:t xml:space="preserve">- Optional Additional Contribution                                                                                ____________         </w:t>
      </w:r>
    </w:p>
    <w:p w14:paraId="04225DDC" w14:textId="1B6CC50F" w:rsidR="001A58D0" w:rsidRPr="00D03394" w:rsidRDefault="001A58D0" w:rsidP="00D52441">
      <w:pPr>
        <w:autoSpaceDE w:val="0"/>
        <w:autoSpaceDN w:val="0"/>
        <w:adjustRightInd w:val="0"/>
        <w:rPr>
          <w:rFonts w:cstheme="minorHAnsi"/>
          <w:bCs/>
          <w:color w:val="000000"/>
          <w:szCs w:val="27"/>
        </w:rPr>
      </w:pPr>
      <w:r>
        <w:rPr>
          <w:rFonts w:cstheme="minorHAnsi"/>
          <w:bCs/>
          <w:color w:val="000000"/>
          <w:szCs w:val="27"/>
        </w:rPr>
        <w:t xml:space="preserve">                                                                                                  Total Annual Payment    ____________             </w:t>
      </w:r>
    </w:p>
    <w:p w14:paraId="3A0196B7" w14:textId="12D6B818" w:rsidR="00D03394" w:rsidRDefault="00D03394" w:rsidP="00D52441">
      <w:pPr>
        <w:autoSpaceDE w:val="0"/>
        <w:autoSpaceDN w:val="0"/>
        <w:adjustRightInd w:val="0"/>
        <w:rPr>
          <w:rFonts w:cstheme="minorHAnsi"/>
          <w:bCs/>
          <w:color w:val="000000"/>
          <w:szCs w:val="27"/>
        </w:rPr>
      </w:pPr>
    </w:p>
    <w:p w14:paraId="5DDDDACE" w14:textId="77777777" w:rsidR="001A58D0" w:rsidRDefault="001A58D0" w:rsidP="00D52441">
      <w:pPr>
        <w:autoSpaceDE w:val="0"/>
        <w:autoSpaceDN w:val="0"/>
        <w:adjustRightInd w:val="0"/>
        <w:rPr>
          <w:rFonts w:cstheme="minorHAnsi"/>
          <w:bCs/>
          <w:color w:val="000000"/>
          <w:szCs w:val="27"/>
        </w:rPr>
      </w:pPr>
    </w:p>
    <w:p w14:paraId="5AFE6E92" w14:textId="672A53CD" w:rsidR="00A433E0" w:rsidRDefault="001A58D0" w:rsidP="00D52441">
      <w:pPr>
        <w:autoSpaceDE w:val="0"/>
        <w:autoSpaceDN w:val="0"/>
        <w:adjustRightInd w:val="0"/>
        <w:rPr>
          <w:rFonts w:cstheme="minorHAnsi"/>
          <w:bCs/>
          <w:color w:val="000000"/>
          <w:szCs w:val="27"/>
        </w:rPr>
      </w:pPr>
      <w:r>
        <w:rPr>
          <w:rFonts w:cstheme="minorHAnsi"/>
          <w:bCs/>
          <w:color w:val="000000"/>
          <w:szCs w:val="27"/>
        </w:rPr>
        <w:t xml:space="preserve"> </w:t>
      </w:r>
      <w:r w:rsidR="00A433E0">
        <w:rPr>
          <w:rFonts w:cstheme="minorHAnsi"/>
          <w:bCs/>
          <w:color w:val="000000"/>
          <w:szCs w:val="27"/>
        </w:rPr>
        <w:t xml:space="preserve">(A sliding scale is </w:t>
      </w:r>
      <w:r w:rsidR="003C7E36">
        <w:rPr>
          <w:rFonts w:cstheme="minorHAnsi"/>
          <w:bCs/>
          <w:color w:val="000000"/>
          <w:szCs w:val="27"/>
        </w:rPr>
        <w:t>negotiable</w:t>
      </w:r>
      <w:r w:rsidR="00A433E0">
        <w:rPr>
          <w:rFonts w:cstheme="minorHAnsi"/>
          <w:bCs/>
          <w:color w:val="000000"/>
          <w:szCs w:val="27"/>
        </w:rPr>
        <w:t xml:space="preserve"> on an individual basis as needed by contacting the office.)</w:t>
      </w:r>
    </w:p>
    <w:p w14:paraId="55866396" w14:textId="19FFF1D9" w:rsidR="00A433E0" w:rsidRPr="00A433E0" w:rsidRDefault="00A433E0" w:rsidP="00A433E0">
      <w:pPr>
        <w:pStyle w:val="Heading1"/>
        <w:rPr>
          <w:rFonts w:asciiTheme="minorHAnsi" w:eastAsiaTheme="minorHAnsi" w:hAnsiTheme="minorHAnsi" w:cstheme="minorHAnsi"/>
          <w:bCs/>
          <w:color w:val="000000"/>
          <w:sz w:val="24"/>
          <w:szCs w:val="27"/>
        </w:rPr>
      </w:pPr>
      <w:r w:rsidRPr="00A433E0">
        <w:rPr>
          <w:rFonts w:asciiTheme="minorHAnsi" w:eastAsiaTheme="minorHAnsi" w:hAnsiTheme="minorHAnsi" w:cstheme="minorHAnsi"/>
          <w:bCs/>
          <w:color w:val="000000"/>
          <w:sz w:val="24"/>
          <w:szCs w:val="27"/>
        </w:rPr>
        <w:t>Member Name: __________________________</w:t>
      </w:r>
      <w:r>
        <w:rPr>
          <w:rFonts w:asciiTheme="minorHAnsi" w:eastAsiaTheme="minorHAnsi" w:hAnsiTheme="minorHAnsi" w:cstheme="minorHAnsi"/>
          <w:bCs/>
          <w:color w:val="000000"/>
          <w:sz w:val="24"/>
          <w:szCs w:val="27"/>
        </w:rPr>
        <w:t>______________________________________</w:t>
      </w:r>
    </w:p>
    <w:p w14:paraId="3AFFF67B" w14:textId="24487CDE" w:rsidR="00A433E0" w:rsidRPr="00A433E0" w:rsidRDefault="00A433E0" w:rsidP="00A433E0">
      <w:pPr>
        <w:pStyle w:val="Heading1"/>
        <w:rPr>
          <w:rFonts w:asciiTheme="minorHAnsi" w:eastAsiaTheme="minorHAnsi" w:hAnsiTheme="minorHAnsi" w:cstheme="minorHAnsi"/>
          <w:bCs/>
          <w:color w:val="000000"/>
          <w:sz w:val="24"/>
          <w:szCs w:val="27"/>
        </w:rPr>
      </w:pPr>
      <w:r w:rsidRPr="00A433E0">
        <w:rPr>
          <w:rFonts w:asciiTheme="minorHAnsi" w:eastAsiaTheme="minorHAnsi" w:hAnsiTheme="minorHAnsi" w:cstheme="minorHAnsi"/>
          <w:bCs/>
          <w:color w:val="000000"/>
          <w:sz w:val="24"/>
          <w:szCs w:val="27"/>
        </w:rPr>
        <w:t>Spouse/Partner: __________________________</w:t>
      </w:r>
      <w:r>
        <w:rPr>
          <w:rFonts w:asciiTheme="minorHAnsi" w:eastAsiaTheme="minorHAnsi" w:hAnsiTheme="minorHAnsi" w:cstheme="minorHAnsi"/>
          <w:bCs/>
          <w:color w:val="000000"/>
          <w:sz w:val="24"/>
          <w:szCs w:val="27"/>
        </w:rPr>
        <w:t>______________________________________</w:t>
      </w:r>
    </w:p>
    <w:p w14:paraId="0C3C901C" w14:textId="7FDA8781" w:rsidR="00A433E0" w:rsidRDefault="00A433E0" w:rsidP="00A433E0">
      <w:pPr>
        <w:pStyle w:val="Heading1"/>
        <w:rPr>
          <w:rFonts w:asciiTheme="minorHAnsi" w:eastAsiaTheme="minorHAnsi" w:hAnsiTheme="minorHAnsi" w:cstheme="minorHAnsi"/>
          <w:bCs/>
          <w:color w:val="000000"/>
          <w:sz w:val="24"/>
          <w:szCs w:val="27"/>
        </w:rPr>
      </w:pPr>
      <w:r w:rsidRPr="00A433E0">
        <w:rPr>
          <w:rFonts w:asciiTheme="minorHAnsi" w:eastAsiaTheme="minorHAnsi" w:hAnsiTheme="minorHAnsi" w:cstheme="minorHAnsi"/>
          <w:bCs/>
          <w:color w:val="000000"/>
          <w:sz w:val="24"/>
          <w:szCs w:val="27"/>
        </w:rPr>
        <w:t>Dependent</w:t>
      </w:r>
      <w:r>
        <w:rPr>
          <w:rFonts w:asciiTheme="minorHAnsi" w:eastAsiaTheme="minorHAnsi" w:hAnsiTheme="minorHAnsi" w:cstheme="minorHAnsi"/>
          <w:bCs/>
          <w:color w:val="000000"/>
          <w:sz w:val="24"/>
          <w:szCs w:val="27"/>
        </w:rPr>
        <w:t>(</w:t>
      </w:r>
      <w:r w:rsidRPr="00A433E0">
        <w:rPr>
          <w:rFonts w:asciiTheme="minorHAnsi" w:eastAsiaTheme="minorHAnsi" w:hAnsiTheme="minorHAnsi" w:cstheme="minorHAnsi"/>
          <w:bCs/>
          <w:color w:val="000000"/>
          <w:sz w:val="24"/>
          <w:szCs w:val="27"/>
        </w:rPr>
        <w:t>s</w:t>
      </w:r>
      <w:r>
        <w:rPr>
          <w:rFonts w:asciiTheme="minorHAnsi" w:eastAsiaTheme="minorHAnsi" w:hAnsiTheme="minorHAnsi" w:cstheme="minorHAnsi"/>
          <w:bCs/>
          <w:color w:val="000000"/>
          <w:sz w:val="24"/>
          <w:szCs w:val="27"/>
        </w:rPr>
        <w:t>)</w:t>
      </w:r>
      <w:r w:rsidRPr="00A433E0">
        <w:rPr>
          <w:rFonts w:asciiTheme="minorHAnsi" w:eastAsiaTheme="minorHAnsi" w:hAnsiTheme="minorHAnsi" w:cstheme="minorHAnsi"/>
          <w:bCs/>
          <w:color w:val="000000"/>
          <w:sz w:val="24"/>
          <w:szCs w:val="27"/>
        </w:rPr>
        <w:t>: _____________________________</w:t>
      </w:r>
      <w:r>
        <w:rPr>
          <w:rFonts w:asciiTheme="minorHAnsi" w:eastAsiaTheme="minorHAnsi" w:hAnsiTheme="minorHAnsi" w:cstheme="minorHAnsi"/>
          <w:bCs/>
          <w:color w:val="000000"/>
          <w:sz w:val="24"/>
          <w:szCs w:val="27"/>
        </w:rPr>
        <w:t>_____________________________________</w:t>
      </w:r>
    </w:p>
    <w:p w14:paraId="55B3A495" w14:textId="3EE8E7DE" w:rsidR="002B5B18" w:rsidRDefault="002B5B18" w:rsidP="00A433E0"/>
    <w:p w14:paraId="0813F290" w14:textId="2E5B7376" w:rsidR="002B5B18" w:rsidRPr="002B5B18" w:rsidRDefault="002B5B18" w:rsidP="002B5B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B5B18">
        <w:rPr>
          <w:sz w:val="22"/>
          <w:szCs w:val="22"/>
        </w:rPr>
        <w:t>A Personal Check</w:t>
      </w:r>
      <w:r w:rsidR="003C7E36">
        <w:rPr>
          <w:sz w:val="22"/>
          <w:szCs w:val="22"/>
        </w:rPr>
        <w:t xml:space="preserve"> is enclosed (payable to Dean Chier, MD)</w:t>
      </w:r>
    </w:p>
    <w:p w14:paraId="0BCB37D1" w14:textId="77777777" w:rsidR="002B5B18" w:rsidRDefault="002B5B18" w:rsidP="00A433E0"/>
    <w:p w14:paraId="4E313217" w14:textId="539810D9" w:rsidR="00A433E0" w:rsidRPr="002B5B18" w:rsidRDefault="00E131BF" w:rsidP="00A433E0">
      <w:pPr>
        <w:rPr>
          <w:sz w:val="22"/>
          <w:szCs w:val="22"/>
        </w:rPr>
      </w:pPr>
      <w:r w:rsidRPr="002B5B18">
        <w:rPr>
          <w:sz w:val="22"/>
          <w:szCs w:val="22"/>
        </w:rPr>
        <w:t xml:space="preserve">Cardholder Name: </w:t>
      </w:r>
    </w:p>
    <w:p w14:paraId="3620788C" w14:textId="16BD65A8" w:rsidR="00E131BF" w:rsidRPr="002B5B18" w:rsidRDefault="00E131BF" w:rsidP="00A433E0">
      <w:pPr>
        <w:rPr>
          <w:sz w:val="22"/>
          <w:szCs w:val="22"/>
        </w:rPr>
      </w:pPr>
    </w:p>
    <w:p w14:paraId="7AF1ACDA" w14:textId="7D6B3ACD" w:rsidR="00E131BF" w:rsidRPr="002B5B18" w:rsidRDefault="00E131BF" w:rsidP="00A433E0">
      <w:pPr>
        <w:rPr>
          <w:sz w:val="22"/>
          <w:szCs w:val="22"/>
        </w:rPr>
      </w:pPr>
      <w:r w:rsidRPr="002B5B18">
        <w:rPr>
          <w:sz w:val="22"/>
          <w:szCs w:val="22"/>
        </w:rPr>
        <w:t>Address:</w:t>
      </w:r>
    </w:p>
    <w:p w14:paraId="15BBC9EE" w14:textId="603E61E3" w:rsidR="00E131BF" w:rsidRPr="002B5B18" w:rsidRDefault="00E131BF" w:rsidP="00A433E0">
      <w:pPr>
        <w:rPr>
          <w:sz w:val="22"/>
          <w:szCs w:val="22"/>
        </w:rPr>
      </w:pPr>
    </w:p>
    <w:p w14:paraId="0A92F440" w14:textId="2E6F6C3D" w:rsidR="00A433E0" w:rsidRPr="002B5B18" w:rsidRDefault="00A433E0" w:rsidP="00A433E0">
      <w:pPr>
        <w:rPr>
          <w:sz w:val="22"/>
          <w:szCs w:val="22"/>
        </w:rPr>
      </w:pPr>
      <w:r w:rsidRPr="002B5B18">
        <w:rPr>
          <w:sz w:val="22"/>
          <w:szCs w:val="22"/>
        </w:rPr>
        <w:t xml:space="preserve">Card Number: _ _ _ _-_ _ _ _- </w:t>
      </w:r>
      <w:r w:rsidR="00E131BF" w:rsidRPr="002B5B18">
        <w:rPr>
          <w:sz w:val="22"/>
          <w:szCs w:val="22"/>
        </w:rPr>
        <w:t>_ _ _ _-_ _ _ _</w:t>
      </w:r>
    </w:p>
    <w:p w14:paraId="03982D31" w14:textId="000A59CA" w:rsidR="00E131BF" w:rsidRPr="002B5B18" w:rsidRDefault="00E131BF" w:rsidP="00A433E0">
      <w:pPr>
        <w:rPr>
          <w:sz w:val="22"/>
          <w:szCs w:val="22"/>
        </w:rPr>
      </w:pPr>
    </w:p>
    <w:p w14:paraId="28235B92" w14:textId="7592E375" w:rsidR="00E131BF" w:rsidRPr="002B5B18" w:rsidRDefault="00E131BF" w:rsidP="00A433E0">
      <w:pPr>
        <w:rPr>
          <w:sz w:val="22"/>
          <w:szCs w:val="22"/>
        </w:rPr>
      </w:pPr>
      <w:r w:rsidRPr="002B5B18">
        <w:rPr>
          <w:sz w:val="22"/>
          <w:szCs w:val="22"/>
        </w:rPr>
        <w:t>Expiration Date: _ _ /_ _</w:t>
      </w:r>
    </w:p>
    <w:p w14:paraId="1F2CF345" w14:textId="1A7D69F9" w:rsidR="00E131BF" w:rsidRPr="002B5B18" w:rsidRDefault="00E131BF" w:rsidP="00A433E0">
      <w:pPr>
        <w:rPr>
          <w:sz w:val="22"/>
          <w:szCs w:val="22"/>
        </w:rPr>
      </w:pPr>
    </w:p>
    <w:p w14:paraId="58572902" w14:textId="63DBCAF2" w:rsidR="00E131BF" w:rsidRPr="002B5B18" w:rsidRDefault="00E131BF" w:rsidP="00A433E0">
      <w:pPr>
        <w:rPr>
          <w:sz w:val="22"/>
          <w:szCs w:val="22"/>
        </w:rPr>
      </w:pPr>
      <w:r w:rsidRPr="002B5B18">
        <w:rPr>
          <w:sz w:val="22"/>
          <w:szCs w:val="22"/>
        </w:rPr>
        <w:t>CVV: _ _ _</w:t>
      </w:r>
    </w:p>
    <w:p w14:paraId="0205A30C" w14:textId="73242BCD" w:rsidR="00E131BF" w:rsidRDefault="00E131BF" w:rsidP="00A433E0"/>
    <w:p w14:paraId="75032AE9" w14:textId="32A07A24" w:rsidR="00E131BF" w:rsidRPr="00A433E0" w:rsidRDefault="00E131BF" w:rsidP="00A433E0">
      <w:r>
        <w:t>Signature: ________________________________</w:t>
      </w:r>
      <w:r>
        <w:tab/>
      </w:r>
      <w:r>
        <w:tab/>
        <w:t>Date: ________________________</w:t>
      </w:r>
    </w:p>
    <w:sectPr w:rsidR="00E131BF" w:rsidRPr="00A433E0" w:rsidSect="007B3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6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BA3D" w14:textId="77777777" w:rsidR="00651FF5" w:rsidRDefault="00651FF5" w:rsidP="00461A91">
      <w:r>
        <w:separator/>
      </w:r>
    </w:p>
  </w:endnote>
  <w:endnote w:type="continuationSeparator" w:id="0">
    <w:p w14:paraId="54195FDC" w14:textId="77777777" w:rsidR="00651FF5" w:rsidRDefault="00651FF5" w:rsidP="0046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ancing Script OT">
    <w:altName w:val="Calibri"/>
    <w:panose1 w:val="020B0604020202020204"/>
    <w:charset w:val="4D"/>
    <w:family w:val="auto"/>
    <w:notTrueType/>
    <w:pitch w:val="variable"/>
    <w:sig w:usb0="8000002F" w:usb1="4000000B" w:usb2="00000000" w:usb3="00000000" w:csb0="0000011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B3FF" w14:textId="77777777" w:rsidR="00060E43" w:rsidRDefault="00060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0719" w14:textId="77777777" w:rsidR="00B2412D" w:rsidRPr="00C9192F" w:rsidRDefault="00C9192F" w:rsidP="00780A66">
    <w:pPr>
      <w:pStyle w:val="Footer"/>
      <w:jc w:val="center"/>
      <w:rPr>
        <w:i/>
      </w:rPr>
    </w:pPr>
    <w:r w:rsidRPr="00925CB8">
      <w:rPr>
        <w:i/>
        <w:sz w:val="22"/>
      </w:rPr>
      <w:t>American Board of Family Practice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B220" w14:textId="77777777" w:rsidR="00060E43" w:rsidRDefault="00060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0978" w14:textId="77777777" w:rsidR="00651FF5" w:rsidRDefault="00651FF5" w:rsidP="00461A91">
      <w:r>
        <w:separator/>
      </w:r>
    </w:p>
  </w:footnote>
  <w:footnote w:type="continuationSeparator" w:id="0">
    <w:p w14:paraId="24FC9003" w14:textId="77777777" w:rsidR="00651FF5" w:rsidRDefault="00651FF5" w:rsidP="0046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65A1" w14:textId="77777777" w:rsidR="00060E43" w:rsidRDefault="00060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360" w:type="dxa"/>
      <w:tblBorders>
        <w:top w:val="none" w:sz="0" w:space="0" w:color="auto"/>
        <w:left w:val="none" w:sz="0" w:space="0" w:color="auto"/>
        <w:bottom w:val="single" w:sz="18" w:space="0" w:color="02501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"/>
      <w:gridCol w:w="2991"/>
      <w:gridCol w:w="2769"/>
      <w:gridCol w:w="2970"/>
    </w:tblGrid>
    <w:tr w:rsidR="00D7530F" w14:paraId="3CE4E754" w14:textId="77777777" w:rsidTr="00D7530F">
      <w:tc>
        <w:tcPr>
          <w:tcW w:w="1530" w:type="dxa"/>
        </w:tcPr>
        <w:p w14:paraId="4B8D94B2" w14:textId="77777777" w:rsidR="00D7530F" w:rsidRDefault="00D7530F" w:rsidP="00D7530F">
          <w:pPr>
            <w:pStyle w:val="Header"/>
            <w:ind w:right="-80"/>
          </w:pPr>
          <w:r>
            <w:rPr>
              <w:noProof/>
            </w:rPr>
            <w:drawing>
              <wp:inline distT="0" distB="0" distL="0" distR="0" wp14:anchorId="1ADC1CA9" wp14:editId="09444010">
                <wp:extent cx="800100" cy="871565"/>
                <wp:effectExtent l="0" t="0" r="0" b="5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C Logo white JPG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00" t="9375" r="18188" b="15122"/>
                        <a:stretch/>
                      </pic:blipFill>
                      <pic:spPr bwMode="auto">
                        <a:xfrm>
                          <a:off x="0" y="0"/>
                          <a:ext cx="828918" cy="9029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1" w:type="dxa"/>
          <w:tcBorders>
            <w:bottom w:val="single" w:sz="18" w:space="0" w:color="025013"/>
            <w:right w:val="nil"/>
          </w:tcBorders>
          <w:vAlign w:val="center"/>
        </w:tcPr>
        <w:p w14:paraId="118E3C32" w14:textId="77777777" w:rsidR="00D7530F" w:rsidRDefault="00D7530F" w:rsidP="00D7530F">
          <w:pPr>
            <w:pStyle w:val="Header"/>
            <w:ind w:left="-50"/>
          </w:pPr>
          <w:r w:rsidRPr="003E4B26">
            <w:rPr>
              <w:rFonts w:ascii="Dancing Script OT" w:hAnsi="Dancing Script OT"/>
              <w:b/>
              <w:color w:val="0D0D0D" w:themeColor="text1" w:themeTint="F2"/>
              <w:sz w:val="44"/>
            </w:rPr>
            <w:t>Dean Chier, MD</w:t>
          </w:r>
        </w:p>
      </w:tc>
      <w:tc>
        <w:tcPr>
          <w:tcW w:w="2769" w:type="dxa"/>
          <w:tcBorders>
            <w:left w:val="nil"/>
            <w:bottom w:val="single" w:sz="18" w:space="0" w:color="025013"/>
          </w:tcBorders>
        </w:tcPr>
        <w:p w14:paraId="18A8013D" w14:textId="77777777" w:rsidR="00D7530F" w:rsidRDefault="00D7530F" w:rsidP="00D7530F">
          <w:pPr>
            <w:pStyle w:val="Header"/>
            <w:spacing w:line="230" w:lineRule="exact"/>
            <w:jc w:val="right"/>
            <w:rPr>
              <w:color w:val="000000" w:themeColor="text1"/>
              <w:sz w:val="22"/>
              <w:szCs w:val="22"/>
            </w:rPr>
          </w:pPr>
        </w:p>
        <w:p w14:paraId="0044480C" w14:textId="77777777" w:rsidR="00D7530F" w:rsidRDefault="00D7530F" w:rsidP="00D7530F">
          <w:pPr>
            <w:pStyle w:val="Header"/>
            <w:spacing w:line="230" w:lineRule="exact"/>
            <w:jc w:val="right"/>
            <w:rPr>
              <w:color w:val="000000" w:themeColor="text1"/>
              <w:sz w:val="22"/>
              <w:szCs w:val="22"/>
            </w:rPr>
          </w:pPr>
          <w:r>
            <w:rPr>
              <w:color w:val="000000" w:themeColor="text1"/>
              <w:sz w:val="22"/>
              <w:szCs w:val="22"/>
            </w:rPr>
            <w:t xml:space="preserve">office </w:t>
          </w:r>
          <w:r w:rsidRPr="00D3081F">
            <w:rPr>
              <w:color w:val="000000" w:themeColor="text1"/>
              <w:sz w:val="22"/>
              <w:szCs w:val="22"/>
            </w:rPr>
            <w:t>206-</w:t>
          </w:r>
          <w:r w:rsidR="00071179">
            <w:rPr>
              <w:color w:val="000000" w:themeColor="text1"/>
              <w:sz w:val="22"/>
              <w:szCs w:val="22"/>
            </w:rPr>
            <w:t>906</w:t>
          </w:r>
          <w:r w:rsidRPr="00D3081F">
            <w:rPr>
              <w:color w:val="000000" w:themeColor="text1"/>
              <w:sz w:val="22"/>
              <w:szCs w:val="22"/>
            </w:rPr>
            <w:t>-</w:t>
          </w:r>
          <w:r w:rsidR="00071179">
            <w:rPr>
              <w:color w:val="000000" w:themeColor="text1"/>
              <w:sz w:val="22"/>
              <w:szCs w:val="22"/>
            </w:rPr>
            <w:t>9786</w:t>
          </w:r>
        </w:p>
        <w:p w14:paraId="568CA164" w14:textId="77777777" w:rsidR="00D7530F" w:rsidRDefault="00D7530F" w:rsidP="00D7530F">
          <w:pPr>
            <w:pStyle w:val="Header"/>
            <w:spacing w:line="230" w:lineRule="exact"/>
            <w:jc w:val="right"/>
            <w:rPr>
              <w:color w:val="000000" w:themeColor="text1"/>
              <w:sz w:val="20"/>
              <w:szCs w:val="22"/>
            </w:rPr>
          </w:pPr>
          <w:r w:rsidRPr="0031617C">
            <w:rPr>
              <w:color w:val="000000" w:themeColor="text1"/>
              <w:sz w:val="20"/>
              <w:szCs w:val="22"/>
            </w:rPr>
            <w:t>FAX</w:t>
          </w:r>
          <w:r>
            <w:rPr>
              <w:color w:val="000000" w:themeColor="text1"/>
              <w:sz w:val="20"/>
              <w:szCs w:val="22"/>
            </w:rPr>
            <w:t xml:space="preserve"> </w:t>
          </w:r>
          <w:r w:rsidRPr="00D3081F">
            <w:rPr>
              <w:color w:val="000000" w:themeColor="text1"/>
              <w:sz w:val="22"/>
              <w:szCs w:val="22"/>
            </w:rPr>
            <w:t>206-</w:t>
          </w:r>
          <w:r w:rsidR="00071179">
            <w:rPr>
              <w:color w:val="000000" w:themeColor="text1"/>
              <w:sz w:val="22"/>
              <w:szCs w:val="22"/>
            </w:rPr>
            <w:t>906-9246</w:t>
          </w:r>
          <w:r w:rsidRPr="0031617C">
            <w:rPr>
              <w:color w:val="000000" w:themeColor="text1"/>
              <w:sz w:val="20"/>
              <w:szCs w:val="22"/>
            </w:rPr>
            <w:t xml:space="preserve"> </w:t>
          </w:r>
        </w:p>
        <w:p w14:paraId="6C185989" w14:textId="77777777" w:rsidR="00D7530F" w:rsidRPr="00925CB8" w:rsidRDefault="00D7530F" w:rsidP="00D7530F">
          <w:pPr>
            <w:pStyle w:val="Header"/>
            <w:spacing w:line="230" w:lineRule="exact"/>
            <w:jc w:val="right"/>
            <w:rPr>
              <w:color w:val="000000" w:themeColor="text1"/>
              <w:sz w:val="22"/>
              <w:szCs w:val="22"/>
            </w:rPr>
          </w:pPr>
          <w:r>
            <w:rPr>
              <w:color w:val="000000" w:themeColor="text1"/>
              <w:sz w:val="20"/>
              <w:szCs w:val="22"/>
            </w:rPr>
            <w:t xml:space="preserve">EHR </w:t>
          </w:r>
          <w:r w:rsidRPr="0031617C">
            <w:rPr>
              <w:color w:val="000000" w:themeColor="text1"/>
              <w:sz w:val="20"/>
              <w:szCs w:val="22"/>
            </w:rPr>
            <w:t>FAX</w:t>
          </w:r>
          <w:r>
            <w:rPr>
              <w:color w:val="000000" w:themeColor="text1"/>
              <w:sz w:val="20"/>
              <w:szCs w:val="22"/>
            </w:rPr>
            <w:t xml:space="preserve"> </w:t>
          </w:r>
          <w:r>
            <w:rPr>
              <w:color w:val="000000" w:themeColor="text1"/>
              <w:sz w:val="22"/>
              <w:szCs w:val="22"/>
            </w:rPr>
            <w:t>206-902-2008</w:t>
          </w:r>
        </w:p>
        <w:p w14:paraId="7D2FCDAF" w14:textId="77777777" w:rsidR="00D7530F" w:rsidRPr="00CA1D99" w:rsidRDefault="00651FF5" w:rsidP="00D7530F">
          <w:pPr>
            <w:pStyle w:val="Header"/>
            <w:spacing w:line="230" w:lineRule="exact"/>
            <w:jc w:val="right"/>
            <w:rPr>
              <w:rFonts w:ascii="Dancing Script OT" w:hAnsi="Dancing Script OT"/>
              <w:b/>
              <w:color w:val="0D0D0D" w:themeColor="text1" w:themeTint="F2"/>
              <w:sz w:val="48"/>
            </w:rPr>
          </w:pPr>
          <w:hyperlink r:id="rId2" w:history="1">
            <w:r w:rsidR="00D7530F" w:rsidRPr="00951785">
              <w:rPr>
                <w:rStyle w:val="Hyperlink"/>
                <w:sz w:val="22"/>
                <w:szCs w:val="22"/>
              </w:rPr>
              <w:t>info@deanchiermd.com</w:t>
            </w:r>
          </w:hyperlink>
        </w:p>
      </w:tc>
      <w:tc>
        <w:tcPr>
          <w:tcW w:w="2970" w:type="dxa"/>
        </w:tcPr>
        <w:p w14:paraId="2DF2A896" w14:textId="77777777" w:rsidR="00D7530F" w:rsidRDefault="00D7530F" w:rsidP="00D7530F">
          <w:pPr>
            <w:pStyle w:val="Footer"/>
            <w:spacing w:line="230" w:lineRule="exact"/>
            <w:jc w:val="right"/>
            <w:rPr>
              <w:color w:val="000000" w:themeColor="text1"/>
              <w:sz w:val="22"/>
              <w:szCs w:val="22"/>
            </w:rPr>
          </w:pPr>
        </w:p>
        <w:p w14:paraId="513A5FA1" w14:textId="77777777" w:rsidR="00D7530F" w:rsidRDefault="00D7530F" w:rsidP="00D7530F">
          <w:pPr>
            <w:pStyle w:val="Footer"/>
            <w:spacing w:line="230" w:lineRule="exact"/>
            <w:jc w:val="right"/>
            <w:rPr>
              <w:color w:val="000000" w:themeColor="text1"/>
              <w:sz w:val="22"/>
              <w:szCs w:val="22"/>
            </w:rPr>
          </w:pPr>
          <w:r>
            <w:rPr>
              <w:color w:val="000000" w:themeColor="text1"/>
              <w:sz w:val="22"/>
              <w:szCs w:val="22"/>
            </w:rPr>
            <w:t>Lake City Professional Center</w:t>
          </w:r>
        </w:p>
        <w:p w14:paraId="477374DC" w14:textId="77777777" w:rsidR="00D7530F" w:rsidRDefault="00D7530F" w:rsidP="00D7530F">
          <w:pPr>
            <w:pStyle w:val="Footer"/>
            <w:spacing w:line="230" w:lineRule="exact"/>
            <w:jc w:val="right"/>
            <w:rPr>
              <w:color w:val="000000" w:themeColor="text1"/>
              <w:sz w:val="22"/>
              <w:szCs w:val="22"/>
            </w:rPr>
          </w:pPr>
          <w:r w:rsidRPr="00925CB8">
            <w:rPr>
              <w:color w:val="000000" w:themeColor="text1"/>
              <w:sz w:val="22"/>
              <w:szCs w:val="22"/>
            </w:rPr>
            <w:t>2611 NE 125</w:t>
          </w:r>
          <w:r w:rsidRPr="00925CB8">
            <w:rPr>
              <w:color w:val="000000" w:themeColor="text1"/>
              <w:sz w:val="22"/>
              <w:szCs w:val="22"/>
              <w:vertAlign w:val="superscript"/>
            </w:rPr>
            <w:t>th</w:t>
          </w:r>
          <w:r>
            <w:rPr>
              <w:color w:val="000000" w:themeColor="text1"/>
              <w:sz w:val="22"/>
              <w:szCs w:val="22"/>
            </w:rPr>
            <w:t xml:space="preserve"> St., </w:t>
          </w:r>
          <w:r w:rsidRPr="00925CB8">
            <w:rPr>
              <w:color w:val="000000" w:themeColor="text1"/>
              <w:sz w:val="22"/>
              <w:szCs w:val="22"/>
            </w:rPr>
            <w:t>Ste 90</w:t>
          </w:r>
        </w:p>
        <w:p w14:paraId="3356FFCD" w14:textId="77777777" w:rsidR="00D7530F" w:rsidRDefault="00D7530F" w:rsidP="00D7530F">
          <w:pPr>
            <w:pStyle w:val="Footer"/>
            <w:spacing w:line="230" w:lineRule="exact"/>
            <w:jc w:val="right"/>
            <w:rPr>
              <w:color w:val="000000" w:themeColor="text1"/>
              <w:sz w:val="22"/>
              <w:szCs w:val="22"/>
            </w:rPr>
          </w:pPr>
          <w:r w:rsidRPr="00925CB8">
            <w:rPr>
              <w:color w:val="000000" w:themeColor="text1"/>
              <w:sz w:val="22"/>
              <w:szCs w:val="22"/>
            </w:rPr>
            <w:t>Seattle, WA  98125</w:t>
          </w:r>
        </w:p>
        <w:p w14:paraId="2BA03A2F" w14:textId="77777777" w:rsidR="00D7530F" w:rsidRPr="00F35F8B" w:rsidRDefault="00651FF5" w:rsidP="00D7530F">
          <w:pPr>
            <w:pStyle w:val="Footer"/>
            <w:spacing w:line="230" w:lineRule="exact"/>
            <w:jc w:val="right"/>
            <w:rPr>
              <w:color w:val="000000" w:themeColor="text1"/>
              <w:sz w:val="22"/>
              <w:szCs w:val="22"/>
            </w:rPr>
          </w:pPr>
          <w:hyperlink r:id="rId3" w:history="1">
            <w:r w:rsidR="00D7530F" w:rsidRPr="00951785">
              <w:rPr>
                <w:rStyle w:val="Hyperlink"/>
                <w:sz w:val="22"/>
                <w:szCs w:val="22"/>
              </w:rPr>
              <w:t>www.deanchiermd.com</w:t>
            </w:r>
          </w:hyperlink>
        </w:p>
      </w:tc>
    </w:tr>
  </w:tbl>
  <w:p w14:paraId="348B5B95" w14:textId="77777777" w:rsidR="00461A91" w:rsidRDefault="00461A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2498" w14:textId="77777777" w:rsidR="00060E43" w:rsidRDefault="00060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DA9"/>
    <w:multiLevelType w:val="hybridMultilevel"/>
    <w:tmpl w:val="7F881332"/>
    <w:lvl w:ilvl="0" w:tplc="7A86C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6F"/>
    <w:rsid w:val="000146B2"/>
    <w:rsid w:val="000403BF"/>
    <w:rsid w:val="00060E43"/>
    <w:rsid w:val="00071179"/>
    <w:rsid w:val="00071EB5"/>
    <w:rsid w:val="001A46AF"/>
    <w:rsid w:val="001A58D0"/>
    <w:rsid w:val="00227C4C"/>
    <w:rsid w:val="002A1D1F"/>
    <w:rsid w:val="002B5B18"/>
    <w:rsid w:val="00330E0D"/>
    <w:rsid w:val="00347C10"/>
    <w:rsid w:val="003664E1"/>
    <w:rsid w:val="003824D4"/>
    <w:rsid w:val="00396C2A"/>
    <w:rsid w:val="003A17AD"/>
    <w:rsid w:val="003C7E36"/>
    <w:rsid w:val="003E4B26"/>
    <w:rsid w:val="00451B18"/>
    <w:rsid w:val="00461A91"/>
    <w:rsid w:val="004D7B52"/>
    <w:rsid w:val="0051013F"/>
    <w:rsid w:val="00520CDE"/>
    <w:rsid w:val="00536507"/>
    <w:rsid w:val="005E55FF"/>
    <w:rsid w:val="00617695"/>
    <w:rsid w:val="00635C6F"/>
    <w:rsid w:val="00651FF5"/>
    <w:rsid w:val="0066787D"/>
    <w:rsid w:val="00697E1C"/>
    <w:rsid w:val="006A16BC"/>
    <w:rsid w:val="006C55EA"/>
    <w:rsid w:val="006F1897"/>
    <w:rsid w:val="007173AB"/>
    <w:rsid w:val="00780A66"/>
    <w:rsid w:val="007B39B9"/>
    <w:rsid w:val="007B7D27"/>
    <w:rsid w:val="008566B8"/>
    <w:rsid w:val="008A764E"/>
    <w:rsid w:val="00925CB8"/>
    <w:rsid w:val="00951785"/>
    <w:rsid w:val="00953D47"/>
    <w:rsid w:val="009C74EA"/>
    <w:rsid w:val="009F0861"/>
    <w:rsid w:val="00A433E0"/>
    <w:rsid w:val="00A46EA8"/>
    <w:rsid w:val="00A56CD5"/>
    <w:rsid w:val="00B06524"/>
    <w:rsid w:val="00B2412D"/>
    <w:rsid w:val="00B4022E"/>
    <w:rsid w:val="00B6063B"/>
    <w:rsid w:val="00B94223"/>
    <w:rsid w:val="00BB69D6"/>
    <w:rsid w:val="00BD7601"/>
    <w:rsid w:val="00BE1D68"/>
    <w:rsid w:val="00BE4599"/>
    <w:rsid w:val="00C44A88"/>
    <w:rsid w:val="00C528DE"/>
    <w:rsid w:val="00C9192F"/>
    <w:rsid w:val="00CA1BF6"/>
    <w:rsid w:val="00CA1D99"/>
    <w:rsid w:val="00CD3B5A"/>
    <w:rsid w:val="00CD52A1"/>
    <w:rsid w:val="00D03394"/>
    <w:rsid w:val="00D13EFD"/>
    <w:rsid w:val="00D221C0"/>
    <w:rsid w:val="00D462D2"/>
    <w:rsid w:val="00D52441"/>
    <w:rsid w:val="00D7530F"/>
    <w:rsid w:val="00DD5474"/>
    <w:rsid w:val="00E031E4"/>
    <w:rsid w:val="00E131BF"/>
    <w:rsid w:val="00E32184"/>
    <w:rsid w:val="00E44AF3"/>
    <w:rsid w:val="00E72608"/>
    <w:rsid w:val="00F35791"/>
    <w:rsid w:val="00F37DD0"/>
    <w:rsid w:val="00F70989"/>
    <w:rsid w:val="00FB4FDC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B8EDB9"/>
  <w14:defaultImageDpi w14:val="32767"/>
  <w15:docId w15:val="{5F17DAB6-D04A-40CB-88D7-3E413240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A91"/>
  </w:style>
  <w:style w:type="paragraph" w:styleId="Footer">
    <w:name w:val="footer"/>
    <w:basedOn w:val="Normal"/>
    <w:link w:val="FooterChar"/>
    <w:uiPriority w:val="99"/>
    <w:unhideWhenUsed/>
    <w:rsid w:val="00461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A91"/>
  </w:style>
  <w:style w:type="table" w:styleId="TableGrid">
    <w:name w:val="Table Grid"/>
    <w:basedOn w:val="TableNormal"/>
    <w:uiPriority w:val="39"/>
    <w:rsid w:val="0046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A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E3A9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F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1785"/>
    <w:rPr>
      <w:color w:val="808080"/>
      <w:shd w:val="clear" w:color="auto" w:fill="E6E6E6"/>
    </w:rPr>
  </w:style>
  <w:style w:type="table" w:styleId="PlainTable5">
    <w:name w:val="Plain Table 5"/>
    <w:basedOn w:val="TableNormal"/>
    <w:uiPriority w:val="99"/>
    <w:rsid w:val="00D033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99"/>
    <w:rsid w:val="00D033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D033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A433E0"/>
  </w:style>
  <w:style w:type="character" w:customStyle="1" w:styleId="Heading1Char">
    <w:name w:val="Heading 1 Char"/>
    <w:basedOn w:val="DefaultParagraphFont"/>
    <w:link w:val="Heading1"/>
    <w:uiPriority w:val="9"/>
    <w:rsid w:val="00A433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B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anchiermd.com/" TargetMode="External"/><Relationship Id="rId2" Type="http://schemas.openxmlformats.org/officeDocument/2006/relationships/hyperlink" Target="mailto:info@deanchiermd.com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\AppData\Local\Packages\microsoft.windowscommunicationsapps_8wekyb3d8bbwe\LocalState\Files\S0\3885\Attachments\DC%20MD%20Letterhead%206.1.18%5b1539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C:\Users\olivi\AppData\Local\Packages\microsoft.windowscommunicationsapps_8wekyb3d8bbwe\LocalState\Files\S0\3885\Attachments\DC MD Letterhead 6.1.18[15394].dotx</Template>
  <TotalTime>26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</dc:creator>
  <cp:keywords/>
  <dc:description/>
  <cp:lastModifiedBy>dean chier</cp:lastModifiedBy>
  <cp:revision>6</cp:revision>
  <cp:lastPrinted>2022-01-05T17:35:00Z</cp:lastPrinted>
  <dcterms:created xsi:type="dcterms:W3CDTF">2021-02-03T20:10:00Z</dcterms:created>
  <dcterms:modified xsi:type="dcterms:W3CDTF">2022-01-05T17:38:00Z</dcterms:modified>
</cp:coreProperties>
</file>